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B5098" w14:textId="77777777" w:rsidR="000B02F5" w:rsidRPr="00BB61C4" w:rsidRDefault="008A36E5" w:rsidP="000B02F5">
      <w:pPr>
        <w:tabs>
          <w:tab w:val="left" w:pos="1740"/>
        </w:tabs>
        <w:rPr>
          <w:sz w:val="22"/>
          <w:szCs w:val="22"/>
        </w:rPr>
      </w:pPr>
      <w:r w:rsidRPr="00BB61C4">
        <w:rPr>
          <w:noProof/>
          <w:sz w:val="22"/>
          <w:szCs w:val="22"/>
        </w:rPr>
        <mc:AlternateContent>
          <mc:Choice Requires="wpg">
            <w:drawing>
              <wp:anchor distT="0" distB="0" distL="114300" distR="114300" simplePos="0" relativeHeight="251657728" behindDoc="0" locked="0" layoutInCell="1" allowOverlap="1" wp14:anchorId="4B748A43" wp14:editId="50E90761">
                <wp:simplePos x="0" y="0"/>
                <wp:positionH relativeFrom="column">
                  <wp:posOffset>-1146810</wp:posOffset>
                </wp:positionH>
                <wp:positionV relativeFrom="paragraph">
                  <wp:posOffset>-675640</wp:posOffset>
                </wp:positionV>
                <wp:extent cx="7785735" cy="1842135"/>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735" cy="1842135"/>
                          <a:chOff x="-6" y="376"/>
                          <a:chExt cx="12261" cy="2901"/>
                        </a:xfrm>
                      </wpg:grpSpPr>
                      <pic:pic xmlns:pic="http://schemas.openxmlformats.org/drawingml/2006/picture">
                        <pic:nvPicPr>
                          <pic:cNvPr id="2" name="Picture 8" descr="LaStateSealSm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483" y="376"/>
                            <a:ext cx="1282"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9"/>
                        <wps:cNvSpPr txBox="1">
                          <a:spLocks noChangeArrowheads="1"/>
                        </wps:cNvSpPr>
                        <wps:spPr bwMode="auto">
                          <a:xfrm>
                            <a:off x="129" y="810"/>
                            <a:ext cx="244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C328A" w14:textId="77777777" w:rsidR="009E73FA" w:rsidRPr="00D31A46" w:rsidRDefault="009E73FA" w:rsidP="009E73FA">
                              <w:pPr>
                                <w:pStyle w:val="Heading1"/>
                                <w:jc w:val="center"/>
                                <w:rPr>
                                  <w:rFonts w:ascii="Garamond" w:hAnsi="Garamond"/>
                                  <w:sz w:val="22"/>
                                  <w:szCs w:val="22"/>
                                </w:rPr>
                              </w:pPr>
                              <w:r w:rsidRPr="00D31A46">
                                <w:rPr>
                                  <w:rFonts w:ascii="Garamond" w:hAnsi="Garamond"/>
                                  <w:sz w:val="22"/>
                                  <w:szCs w:val="22"/>
                                </w:rPr>
                                <w:t>John Bel Edwards</w:t>
                              </w:r>
                            </w:p>
                            <w:p w14:paraId="493B8ED5" w14:textId="77777777" w:rsidR="009E73FA" w:rsidRPr="00BF5A27" w:rsidRDefault="009E73FA" w:rsidP="009E73FA">
                              <w:pPr>
                                <w:pStyle w:val="Heading2"/>
                                <w:rPr>
                                  <w:rFonts w:ascii="Garamond" w:hAnsi="Garamond"/>
                                  <w:b w:val="0"/>
                                  <w:sz w:val="16"/>
                                  <w:szCs w:val="16"/>
                                </w:rPr>
                              </w:pPr>
                              <w:r w:rsidRPr="00BF5A27">
                                <w:rPr>
                                  <w:rFonts w:ascii="Garamond" w:hAnsi="Garamond" w:cs="Arial"/>
                                  <w:b w:val="0"/>
                                  <w:sz w:val="16"/>
                                  <w:szCs w:val="16"/>
                                </w:rPr>
                                <w:t>GOVERNOR</w:t>
                              </w:r>
                            </w:p>
                            <w:p w14:paraId="0CE34BC9" w14:textId="77777777" w:rsidR="009E73FA" w:rsidRDefault="009E73FA" w:rsidP="009E73FA">
                              <w:pPr>
                                <w:jc w:val="center"/>
                                <w:rPr>
                                  <w:sz w:val="14"/>
                                </w:rPr>
                              </w:pPr>
                            </w:p>
                          </w:txbxContent>
                        </wps:txbx>
                        <wps:bodyPr rot="0" vert="horz" wrap="square" lIns="91440" tIns="45720" rIns="91440" bIns="45720" anchor="t" anchorCtr="0" upright="1">
                          <a:noAutofit/>
                        </wps:bodyPr>
                      </wps:wsp>
                      <wps:wsp>
                        <wps:cNvPr id="4" name="Text Box 10"/>
                        <wps:cNvSpPr txBox="1">
                          <a:spLocks noChangeArrowheads="1"/>
                        </wps:cNvSpPr>
                        <wps:spPr bwMode="auto">
                          <a:xfrm>
                            <a:off x="8537" y="810"/>
                            <a:ext cx="363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139EC" w14:textId="6C056D7E" w:rsidR="009E73FA" w:rsidRPr="00BF5A27" w:rsidRDefault="00F9132F" w:rsidP="009E73FA">
                              <w:pPr>
                                <w:pStyle w:val="Heading2"/>
                                <w:rPr>
                                  <w:rFonts w:ascii="Garamond" w:hAnsi="Garamond"/>
                                  <w:b w:val="0"/>
                                  <w:sz w:val="16"/>
                                  <w:szCs w:val="16"/>
                                </w:rPr>
                              </w:pPr>
                              <w:r w:rsidRPr="00F9132F">
                                <w:rPr>
                                  <w:rFonts w:ascii="Garamond" w:hAnsi="Garamond"/>
                                  <w:sz w:val="22"/>
                                  <w:szCs w:val="22"/>
                                </w:rPr>
                                <w:t>Dr. Courtney N. Phillips</w:t>
                              </w:r>
                            </w:p>
                            <w:p w14:paraId="0D380168" w14:textId="77777777" w:rsidR="009E73FA" w:rsidRDefault="009E73FA" w:rsidP="009E73FA">
                              <w:pPr>
                                <w:pStyle w:val="Heading2"/>
                                <w:rPr>
                                  <w:rFonts w:ascii="Garamond" w:hAnsi="Garamond" w:cs="Arial"/>
                                  <w:b w:val="0"/>
                                  <w:sz w:val="16"/>
                                  <w:szCs w:val="16"/>
                                </w:rPr>
                              </w:pPr>
                              <w:r>
                                <w:rPr>
                                  <w:rFonts w:ascii="Garamond" w:hAnsi="Garamond" w:cs="Arial"/>
                                  <w:b w:val="0"/>
                                  <w:sz w:val="16"/>
                                  <w:szCs w:val="16"/>
                                </w:rPr>
                                <w:t>SECRETARY</w:t>
                              </w:r>
                            </w:p>
                            <w:p w14:paraId="389AB11F" w14:textId="77777777" w:rsidR="009E73FA" w:rsidRPr="002B4277" w:rsidRDefault="009E73FA" w:rsidP="009E73FA">
                              <w:pPr>
                                <w:rPr>
                                  <w:rFonts w:ascii="Arial" w:hAnsi="Arial" w:cs="Arial"/>
                                </w:rPr>
                              </w:pPr>
                            </w:p>
                            <w:p w14:paraId="2189D0E6" w14:textId="77777777" w:rsidR="009E73FA" w:rsidRDefault="009E73FA" w:rsidP="009E73FA">
                              <w:pPr>
                                <w:jc w:val="center"/>
                                <w:rPr>
                                  <w:b/>
                                  <w:sz w:val="14"/>
                                </w:rPr>
                              </w:pPr>
                            </w:p>
                          </w:txbxContent>
                        </wps:txbx>
                        <wps:bodyPr rot="0" vert="horz" wrap="square" lIns="91440" tIns="45720" rIns="91440" bIns="45720" anchor="t" anchorCtr="0" upright="1">
                          <a:noAutofit/>
                        </wps:bodyPr>
                      </wps:wsp>
                      <wps:wsp>
                        <wps:cNvPr id="5" name="Text Box 11"/>
                        <wps:cNvSpPr txBox="1">
                          <a:spLocks noChangeArrowheads="1"/>
                        </wps:cNvSpPr>
                        <wps:spPr bwMode="auto">
                          <a:xfrm>
                            <a:off x="-6" y="1657"/>
                            <a:ext cx="12261"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5784A" w14:textId="77777777" w:rsidR="009E73FA" w:rsidRPr="002A64D4" w:rsidRDefault="009E73FA" w:rsidP="009E73FA">
                              <w:pPr>
                                <w:pStyle w:val="Heading3"/>
                                <w:rPr>
                                  <w:rFonts w:ascii="Old London" w:hAnsi="Old London" w:cs="Arial"/>
                                  <w:sz w:val="48"/>
                                  <w:szCs w:val="48"/>
                                </w:rPr>
                              </w:pPr>
                              <w:r>
                                <w:rPr>
                                  <w:rFonts w:ascii="Old London" w:hAnsi="Old London" w:cs="Arial"/>
                                  <w:sz w:val="48"/>
                                  <w:szCs w:val="48"/>
                                </w:rPr>
                                <w:t>State of Louisiana</w:t>
                              </w:r>
                            </w:p>
                            <w:p w14:paraId="69D49515" w14:textId="77777777" w:rsidR="009E73FA" w:rsidRPr="00111550" w:rsidRDefault="009E73FA" w:rsidP="009E73FA">
                              <w:pPr>
                                <w:jc w:val="center"/>
                                <w:rPr>
                                  <w:rFonts w:ascii="Garamond" w:hAnsi="Garamond" w:cs="Arial"/>
                                  <w:sz w:val="30"/>
                                  <w:szCs w:val="30"/>
                                </w:rPr>
                              </w:pPr>
                              <w:r>
                                <w:rPr>
                                  <w:rFonts w:ascii="Garamond" w:hAnsi="Garamond" w:cs="Arial"/>
                                  <w:sz w:val="30"/>
                                  <w:szCs w:val="30"/>
                                </w:rPr>
                                <w:t>Louisiana Department of Health</w:t>
                              </w:r>
                            </w:p>
                            <w:p w14:paraId="1B683D8B" w14:textId="77777777" w:rsidR="009E73FA" w:rsidRPr="00111550" w:rsidRDefault="00E11164" w:rsidP="009E73FA">
                              <w:pPr>
                                <w:jc w:val="center"/>
                                <w:rPr>
                                  <w:rFonts w:ascii="Garamond" w:hAnsi="Garamond" w:cs="Arial"/>
                                  <w:sz w:val="24"/>
                                  <w:szCs w:val="24"/>
                                </w:rPr>
                              </w:pPr>
                              <w:r>
                                <w:rPr>
                                  <w:rFonts w:ascii="Garamond" w:hAnsi="Garamond" w:cs="Arial"/>
                                  <w:sz w:val="24"/>
                                  <w:szCs w:val="24"/>
                                </w:rPr>
                                <w:t>Office of Public Health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48A43" id="Group 7" o:spid="_x0000_s1026" style="position:absolute;margin-left:-90.3pt;margin-top:-53.2pt;width:613.05pt;height:145.05pt;z-index:251657728" coordorigin="-6,376" coordsize="12261,2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aStateSealSmll" style="position:absolute;left:5483;top:376;width:1282;height:1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">
                  <v:imagedata r:id="rId9" o:title="LaStateSealSmll"/>
                </v:shape>
                <v:shapetype id="_x0000_t202" coordsize="21600,21600" o:spt="202" path="m,l,21600r21600,l21600,xe">
                  <v:stroke joinstyle="miter"/>
                  <v:path gradientshapeok="t" o:connecttype="rect"/>
                </v:shapetype>
                <v:shape id="Text Box 9" o:spid="_x0000_s1028" type="#_x0000_t202" style="position:absolute;left:129;top:810;width:244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F4C328A" w14:textId="77777777" w:rsidR="009E73FA" w:rsidRPr="00D31A46" w:rsidRDefault="009E73FA" w:rsidP="009E73FA">
                        <w:pPr>
                          <w:pStyle w:val="Heading1"/>
                          <w:jc w:val="center"/>
                          <w:rPr>
                            <w:rFonts w:ascii="Garamond" w:hAnsi="Garamond"/>
                            <w:sz w:val="22"/>
                            <w:szCs w:val="22"/>
                          </w:rPr>
                        </w:pPr>
                        <w:r w:rsidRPr="00D31A46">
                          <w:rPr>
                            <w:rFonts w:ascii="Garamond" w:hAnsi="Garamond"/>
                            <w:sz w:val="22"/>
                            <w:szCs w:val="22"/>
                          </w:rPr>
                          <w:t>John Bel Edwards</w:t>
                        </w:r>
                      </w:p>
                      <w:p w14:paraId="493B8ED5" w14:textId="77777777" w:rsidR="009E73FA" w:rsidRPr="00BF5A27" w:rsidRDefault="009E73FA" w:rsidP="009E73FA">
                        <w:pPr>
                          <w:pStyle w:val="Heading2"/>
                          <w:rPr>
                            <w:rFonts w:ascii="Garamond" w:hAnsi="Garamond"/>
                            <w:b w:val="0"/>
                            <w:sz w:val="16"/>
                            <w:szCs w:val="16"/>
                          </w:rPr>
                        </w:pPr>
                        <w:r w:rsidRPr="00BF5A27">
                          <w:rPr>
                            <w:rFonts w:ascii="Garamond" w:hAnsi="Garamond" w:cs="Arial"/>
                            <w:b w:val="0"/>
                            <w:sz w:val="16"/>
                            <w:szCs w:val="16"/>
                          </w:rPr>
                          <w:t>GOVERNOR</w:t>
                        </w:r>
                      </w:p>
                      <w:p w14:paraId="0CE34BC9" w14:textId="77777777" w:rsidR="009E73FA" w:rsidRDefault="009E73FA" w:rsidP="009E73FA">
                        <w:pPr>
                          <w:jc w:val="center"/>
                          <w:rPr>
                            <w:sz w:val="14"/>
                          </w:rPr>
                        </w:pPr>
                      </w:p>
                    </w:txbxContent>
                  </v:textbox>
                </v:shape>
                <v:shape id="Text Box 10" o:spid="_x0000_s1029" type="#_x0000_t202" style="position:absolute;left:8537;top:810;width:363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DA139EC" w14:textId="6C056D7E" w:rsidR="009E73FA" w:rsidRPr="00BF5A27" w:rsidRDefault="00F9132F" w:rsidP="009E73FA">
                        <w:pPr>
                          <w:pStyle w:val="Heading2"/>
                          <w:rPr>
                            <w:rFonts w:ascii="Garamond" w:hAnsi="Garamond"/>
                            <w:b w:val="0"/>
                            <w:sz w:val="16"/>
                            <w:szCs w:val="16"/>
                          </w:rPr>
                        </w:pPr>
                        <w:r w:rsidRPr="00F9132F">
                          <w:rPr>
                            <w:rFonts w:ascii="Garamond" w:hAnsi="Garamond"/>
                            <w:sz w:val="22"/>
                            <w:szCs w:val="22"/>
                          </w:rPr>
                          <w:t>Dr. Courtney N. Phillips</w:t>
                        </w:r>
                      </w:p>
                      <w:p w14:paraId="0D380168" w14:textId="77777777" w:rsidR="009E73FA" w:rsidRDefault="009E73FA" w:rsidP="009E73FA">
                        <w:pPr>
                          <w:pStyle w:val="Heading2"/>
                          <w:rPr>
                            <w:rFonts w:ascii="Garamond" w:hAnsi="Garamond" w:cs="Arial"/>
                            <w:b w:val="0"/>
                            <w:sz w:val="16"/>
                            <w:szCs w:val="16"/>
                          </w:rPr>
                        </w:pPr>
                        <w:r>
                          <w:rPr>
                            <w:rFonts w:ascii="Garamond" w:hAnsi="Garamond" w:cs="Arial"/>
                            <w:b w:val="0"/>
                            <w:sz w:val="16"/>
                            <w:szCs w:val="16"/>
                          </w:rPr>
                          <w:t>SECRETARY</w:t>
                        </w:r>
                      </w:p>
                      <w:p w14:paraId="389AB11F" w14:textId="77777777" w:rsidR="009E73FA" w:rsidRPr="002B4277" w:rsidRDefault="009E73FA" w:rsidP="009E73FA">
                        <w:pPr>
                          <w:rPr>
                            <w:rFonts w:ascii="Arial" w:hAnsi="Arial" w:cs="Arial"/>
                          </w:rPr>
                        </w:pPr>
                      </w:p>
                      <w:p w14:paraId="2189D0E6" w14:textId="77777777" w:rsidR="009E73FA" w:rsidRDefault="009E73FA" w:rsidP="009E73FA">
                        <w:pPr>
                          <w:jc w:val="center"/>
                          <w:rPr>
                            <w:b/>
                            <w:sz w:val="14"/>
                          </w:rPr>
                        </w:pPr>
                      </w:p>
                    </w:txbxContent>
                  </v:textbox>
                </v:shape>
                <v:shape id="Text Box 11" o:spid="_x0000_s1030" type="#_x0000_t202" style="position:absolute;left:-6;top:1657;width:12261;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1B5784A" w14:textId="77777777" w:rsidR="009E73FA" w:rsidRPr="002A64D4" w:rsidRDefault="009E73FA" w:rsidP="009E73FA">
                        <w:pPr>
                          <w:pStyle w:val="Heading3"/>
                          <w:rPr>
                            <w:rFonts w:ascii="Old London" w:hAnsi="Old London" w:cs="Arial"/>
                            <w:sz w:val="48"/>
                            <w:szCs w:val="48"/>
                          </w:rPr>
                        </w:pPr>
                        <w:r>
                          <w:rPr>
                            <w:rFonts w:ascii="Old London" w:hAnsi="Old London" w:cs="Arial"/>
                            <w:sz w:val="48"/>
                            <w:szCs w:val="48"/>
                          </w:rPr>
                          <w:t>State of Louisiana</w:t>
                        </w:r>
                      </w:p>
                      <w:p w14:paraId="69D49515" w14:textId="77777777" w:rsidR="009E73FA" w:rsidRPr="00111550" w:rsidRDefault="009E73FA" w:rsidP="009E73FA">
                        <w:pPr>
                          <w:jc w:val="center"/>
                          <w:rPr>
                            <w:rFonts w:ascii="Garamond" w:hAnsi="Garamond" w:cs="Arial"/>
                            <w:sz w:val="30"/>
                            <w:szCs w:val="30"/>
                          </w:rPr>
                        </w:pPr>
                        <w:r>
                          <w:rPr>
                            <w:rFonts w:ascii="Garamond" w:hAnsi="Garamond" w:cs="Arial"/>
                            <w:sz w:val="30"/>
                            <w:szCs w:val="30"/>
                          </w:rPr>
                          <w:t>Louisiana Department of Health</w:t>
                        </w:r>
                      </w:p>
                      <w:p w14:paraId="1B683D8B" w14:textId="77777777" w:rsidR="009E73FA" w:rsidRPr="00111550" w:rsidRDefault="00E11164" w:rsidP="009E73FA">
                        <w:pPr>
                          <w:jc w:val="center"/>
                          <w:rPr>
                            <w:rFonts w:ascii="Garamond" w:hAnsi="Garamond" w:cs="Arial"/>
                            <w:sz w:val="24"/>
                            <w:szCs w:val="24"/>
                          </w:rPr>
                        </w:pPr>
                        <w:r>
                          <w:rPr>
                            <w:rFonts w:ascii="Garamond" w:hAnsi="Garamond" w:cs="Arial"/>
                            <w:sz w:val="24"/>
                            <w:szCs w:val="24"/>
                          </w:rPr>
                          <w:t>Office of Public Health</w:t>
                        </w:r>
                      </w:p>
                    </w:txbxContent>
                  </v:textbox>
                </v:shape>
              </v:group>
            </w:pict>
          </mc:Fallback>
        </mc:AlternateContent>
      </w:r>
    </w:p>
    <w:p w14:paraId="747F872C" w14:textId="77777777" w:rsidR="000B02F5" w:rsidRPr="00BB61C4" w:rsidRDefault="000B02F5" w:rsidP="000B02F5">
      <w:pPr>
        <w:tabs>
          <w:tab w:val="left" w:pos="1740"/>
        </w:tabs>
        <w:jc w:val="center"/>
        <w:rPr>
          <w:sz w:val="22"/>
          <w:szCs w:val="22"/>
        </w:rPr>
      </w:pPr>
    </w:p>
    <w:p w14:paraId="5B71866A" w14:textId="77777777" w:rsidR="000B02F5" w:rsidRPr="00BB61C4" w:rsidRDefault="000B02F5" w:rsidP="000B02F5">
      <w:pPr>
        <w:rPr>
          <w:sz w:val="22"/>
          <w:szCs w:val="22"/>
        </w:rPr>
      </w:pPr>
    </w:p>
    <w:p w14:paraId="2D3E6BD9" w14:textId="77777777" w:rsidR="0033141B" w:rsidRPr="00BB61C4" w:rsidRDefault="0033141B" w:rsidP="005C4CE6">
      <w:pPr>
        <w:tabs>
          <w:tab w:val="left" w:pos="1740"/>
        </w:tabs>
        <w:jc w:val="center"/>
        <w:rPr>
          <w:sz w:val="22"/>
          <w:szCs w:val="22"/>
        </w:rPr>
      </w:pPr>
    </w:p>
    <w:p w14:paraId="4EBC276B" w14:textId="77777777" w:rsidR="00020338" w:rsidRPr="00BB61C4" w:rsidRDefault="00020338" w:rsidP="00E347B1">
      <w:pPr>
        <w:tabs>
          <w:tab w:val="left" w:pos="1740"/>
        </w:tabs>
        <w:jc w:val="center"/>
        <w:rPr>
          <w:sz w:val="22"/>
          <w:szCs w:val="22"/>
        </w:rPr>
      </w:pPr>
    </w:p>
    <w:p w14:paraId="23410791" w14:textId="77777777" w:rsidR="00020338" w:rsidRPr="00BB61C4" w:rsidRDefault="00020338" w:rsidP="00020338">
      <w:pPr>
        <w:rPr>
          <w:sz w:val="22"/>
          <w:szCs w:val="22"/>
        </w:rPr>
      </w:pPr>
    </w:p>
    <w:p w14:paraId="10CC1B66" w14:textId="77777777" w:rsidR="00020338" w:rsidRPr="00BB61C4" w:rsidRDefault="00020338" w:rsidP="00020338">
      <w:pPr>
        <w:rPr>
          <w:sz w:val="22"/>
          <w:szCs w:val="22"/>
        </w:rPr>
      </w:pPr>
    </w:p>
    <w:p w14:paraId="0143C3BE" w14:textId="77777777" w:rsidR="00CC7FBF" w:rsidRPr="00BB61C4" w:rsidRDefault="00CC7FBF" w:rsidP="00CC7FBF">
      <w:pPr>
        <w:jc w:val="center"/>
        <w:rPr>
          <w:b/>
          <w:sz w:val="22"/>
          <w:szCs w:val="22"/>
        </w:rPr>
      </w:pPr>
    </w:p>
    <w:p w14:paraId="1FB8FF88" w14:textId="77777777" w:rsidR="00020338" w:rsidRPr="0082308A" w:rsidRDefault="00CC7FBF" w:rsidP="00CC7FBF">
      <w:pPr>
        <w:jc w:val="center"/>
        <w:rPr>
          <w:b/>
          <w:sz w:val="22"/>
          <w:szCs w:val="22"/>
        </w:rPr>
      </w:pPr>
      <w:r w:rsidRPr="0082308A">
        <w:rPr>
          <w:b/>
          <w:sz w:val="22"/>
          <w:szCs w:val="22"/>
        </w:rPr>
        <w:t>LOUISIANA STATE CHILD DEATH REVIEW</w:t>
      </w:r>
    </w:p>
    <w:p w14:paraId="172FBE08" w14:textId="1431919F" w:rsidR="00CC7FBF" w:rsidRPr="0082308A" w:rsidRDefault="00CC7FBF" w:rsidP="00CC7FBF">
      <w:pPr>
        <w:jc w:val="center"/>
        <w:rPr>
          <w:sz w:val="22"/>
          <w:szCs w:val="22"/>
        </w:rPr>
      </w:pPr>
      <w:r w:rsidRPr="0082308A">
        <w:rPr>
          <w:sz w:val="22"/>
          <w:szCs w:val="22"/>
        </w:rPr>
        <w:br/>
      </w:r>
      <w:r w:rsidR="00D46A6F" w:rsidRPr="0082308A">
        <w:rPr>
          <w:sz w:val="22"/>
          <w:szCs w:val="22"/>
        </w:rPr>
        <w:t>May</w:t>
      </w:r>
      <w:r w:rsidR="00386355" w:rsidRPr="0082308A">
        <w:rPr>
          <w:sz w:val="22"/>
          <w:szCs w:val="22"/>
        </w:rPr>
        <w:t xml:space="preserve"> </w:t>
      </w:r>
      <w:r w:rsidR="00D46A6F" w:rsidRPr="0082308A">
        <w:rPr>
          <w:sz w:val="22"/>
          <w:szCs w:val="22"/>
        </w:rPr>
        <w:t>24, 2022</w:t>
      </w:r>
      <w:r w:rsidRPr="0082308A">
        <w:rPr>
          <w:sz w:val="22"/>
          <w:szCs w:val="22"/>
        </w:rPr>
        <w:br/>
      </w:r>
    </w:p>
    <w:p w14:paraId="27410966" w14:textId="36CA2102" w:rsidR="00687041" w:rsidRPr="0082308A" w:rsidRDefault="00687041" w:rsidP="00687041">
      <w:pPr>
        <w:rPr>
          <w:b/>
          <w:sz w:val="22"/>
          <w:szCs w:val="22"/>
        </w:rPr>
      </w:pPr>
      <w:r w:rsidRPr="0082308A">
        <w:rPr>
          <w:b/>
          <w:sz w:val="22"/>
          <w:szCs w:val="22"/>
        </w:rPr>
        <w:t>Welcome &amp; Intro</w:t>
      </w:r>
      <w:r w:rsidR="006439E9" w:rsidRPr="0082308A">
        <w:rPr>
          <w:b/>
          <w:sz w:val="22"/>
          <w:szCs w:val="22"/>
        </w:rPr>
        <w:t>ductions</w:t>
      </w:r>
    </w:p>
    <w:p w14:paraId="1F1EBFF4" w14:textId="77777777" w:rsidR="00141707" w:rsidRPr="0082308A" w:rsidRDefault="00141707" w:rsidP="00141707">
      <w:pPr>
        <w:rPr>
          <w:sz w:val="22"/>
          <w:szCs w:val="22"/>
          <w:u w:val="single"/>
        </w:rPr>
      </w:pPr>
    </w:p>
    <w:p w14:paraId="1D28A7B9" w14:textId="2461B473" w:rsidR="00807C34" w:rsidRPr="0082308A" w:rsidRDefault="00141707" w:rsidP="00141707">
      <w:pPr>
        <w:rPr>
          <w:sz w:val="22"/>
          <w:szCs w:val="22"/>
        </w:rPr>
      </w:pPr>
      <w:r w:rsidRPr="0082308A">
        <w:rPr>
          <w:sz w:val="22"/>
          <w:szCs w:val="22"/>
        </w:rPr>
        <w:t>Zoom Attendees</w:t>
      </w:r>
      <w:r w:rsidR="00AF5A82" w:rsidRPr="0082308A">
        <w:rPr>
          <w:sz w:val="22"/>
          <w:szCs w:val="22"/>
        </w:rPr>
        <w:t xml:space="preserve">: </w:t>
      </w:r>
      <w:r w:rsidR="00480269">
        <w:rPr>
          <w:sz w:val="22"/>
          <w:szCs w:val="22"/>
        </w:rPr>
        <w:t xml:space="preserve">Amanda Perry, Danielle Mistretta, Debra Feller, Devin George, Dionka Pierce, Jada Brown, </w:t>
      </w:r>
      <w:r w:rsidR="007F0213">
        <w:rPr>
          <w:sz w:val="22"/>
          <w:szCs w:val="22"/>
        </w:rPr>
        <w:t xml:space="preserve">Jane Herwehe, </w:t>
      </w:r>
      <w:r w:rsidR="00480269">
        <w:rPr>
          <w:sz w:val="22"/>
          <w:szCs w:val="22"/>
        </w:rPr>
        <w:t xml:space="preserve">Julie Johnston, Kayla Livingston, Kevin Litten, Kristen Sanderson, </w:t>
      </w:r>
      <w:r w:rsidR="00A139F5">
        <w:rPr>
          <w:sz w:val="22"/>
          <w:szCs w:val="22"/>
        </w:rPr>
        <w:t xml:space="preserve">Dr. </w:t>
      </w:r>
      <w:r w:rsidR="00480269">
        <w:rPr>
          <w:sz w:val="22"/>
          <w:szCs w:val="22"/>
        </w:rPr>
        <w:t xml:space="preserve">Lacey Cavanaugh, Dr. Laura Clayton-Kleinpeter, Laurel Kitto, Linda Haley, </w:t>
      </w:r>
      <w:r w:rsidR="007F0213">
        <w:rPr>
          <w:sz w:val="22"/>
          <w:szCs w:val="22"/>
        </w:rPr>
        <w:t xml:space="preserve">Madeline Carbonette, </w:t>
      </w:r>
      <w:r w:rsidR="00480269">
        <w:rPr>
          <w:sz w:val="22"/>
          <w:szCs w:val="22"/>
        </w:rPr>
        <w:t xml:space="preserve">Mark Bone, Nicole Cousins, Rachel Purgatorio, Robyn Thomas, Sara Dickerson, Shelley Ryan Gray, </w:t>
      </w:r>
      <w:r w:rsidR="007F0213">
        <w:rPr>
          <w:sz w:val="22"/>
          <w:szCs w:val="22"/>
        </w:rPr>
        <w:t>Chief Tommy Clark</w:t>
      </w:r>
      <w:r w:rsidR="003463CC">
        <w:rPr>
          <w:sz w:val="22"/>
          <w:szCs w:val="22"/>
        </w:rPr>
        <w:t>, Rachel Hyde</w:t>
      </w:r>
      <w:r w:rsidR="00A139F5">
        <w:rPr>
          <w:sz w:val="22"/>
          <w:szCs w:val="22"/>
        </w:rPr>
        <w:t xml:space="preserve">, Ariel Shaw (reporter), </w:t>
      </w:r>
      <w:r w:rsidR="009B4969">
        <w:rPr>
          <w:sz w:val="22"/>
          <w:szCs w:val="22"/>
        </w:rPr>
        <w:t>and Dana</w:t>
      </w:r>
      <w:r w:rsidR="00A139F5">
        <w:rPr>
          <w:sz w:val="22"/>
          <w:szCs w:val="22"/>
        </w:rPr>
        <w:t xml:space="preserve"> Vidrine</w:t>
      </w:r>
    </w:p>
    <w:p w14:paraId="1CF9F72C" w14:textId="77777777" w:rsidR="0075267C" w:rsidRPr="0082308A" w:rsidRDefault="0075267C" w:rsidP="00141707">
      <w:pPr>
        <w:rPr>
          <w:sz w:val="22"/>
          <w:szCs w:val="22"/>
        </w:rPr>
      </w:pPr>
    </w:p>
    <w:p w14:paraId="3A10D135" w14:textId="77777777" w:rsidR="00480269" w:rsidRDefault="00480269" w:rsidP="001C1E52">
      <w:pPr>
        <w:rPr>
          <w:b/>
          <w:sz w:val="22"/>
          <w:szCs w:val="22"/>
        </w:rPr>
      </w:pPr>
    </w:p>
    <w:p w14:paraId="71E77D96" w14:textId="77777777" w:rsidR="00A139F5" w:rsidRDefault="00A139F5" w:rsidP="001C1E52">
      <w:pPr>
        <w:rPr>
          <w:b/>
          <w:sz w:val="22"/>
          <w:szCs w:val="22"/>
        </w:rPr>
      </w:pPr>
      <w:r>
        <w:rPr>
          <w:b/>
          <w:sz w:val="22"/>
          <w:szCs w:val="22"/>
        </w:rPr>
        <w:t>LA AAP and CDR Webinar Series:</w:t>
      </w:r>
    </w:p>
    <w:p w14:paraId="72A8ADE7" w14:textId="5917676C" w:rsidR="00480269" w:rsidRDefault="00480269" w:rsidP="001C1E52">
      <w:pPr>
        <w:rPr>
          <w:b/>
          <w:sz w:val="22"/>
          <w:szCs w:val="22"/>
        </w:rPr>
      </w:pPr>
      <w:r w:rsidRPr="00480269">
        <w:rPr>
          <w:b/>
          <w:sz w:val="22"/>
          <w:szCs w:val="22"/>
        </w:rPr>
        <w:t>Woman’s Hospital Safe Sleep Initiative presented by Dana Vidrine MSN, RNC-MNN and Laurel Kitto MSN, RNC-NIC</w:t>
      </w:r>
    </w:p>
    <w:p w14:paraId="2D6AF87A" w14:textId="77777777" w:rsidR="00480269" w:rsidRDefault="00480269" w:rsidP="001C1E52">
      <w:pPr>
        <w:rPr>
          <w:b/>
          <w:sz w:val="22"/>
          <w:szCs w:val="22"/>
        </w:rPr>
      </w:pPr>
    </w:p>
    <w:p w14:paraId="0A352AB2" w14:textId="5F1C215A" w:rsidR="001C1E52" w:rsidRPr="0082308A" w:rsidRDefault="00480269" w:rsidP="001C1E52">
      <w:pPr>
        <w:rPr>
          <w:b/>
          <w:sz w:val="22"/>
          <w:szCs w:val="22"/>
        </w:rPr>
      </w:pPr>
      <w:r>
        <w:rPr>
          <w:b/>
          <w:sz w:val="22"/>
          <w:szCs w:val="22"/>
        </w:rPr>
        <w:t>Safe Sleep</w:t>
      </w:r>
      <w:r w:rsidR="00687041" w:rsidRPr="0082308A">
        <w:rPr>
          <w:b/>
          <w:sz w:val="22"/>
          <w:szCs w:val="22"/>
        </w:rPr>
        <w:t>:</w:t>
      </w:r>
      <w:r>
        <w:rPr>
          <w:b/>
          <w:sz w:val="22"/>
          <w:szCs w:val="22"/>
        </w:rPr>
        <w:t xml:space="preserve"> Framing the Problem Presentation</w:t>
      </w:r>
      <w:r w:rsidR="007F0213">
        <w:rPr>
          <w:b/>
          <w:sz w:val="22"/>
          <w:szCs w:val="22"/>
        </w:rPr>
        <w:t xml:space="preserve"> presented by Jada Brown</w:t>
      </w:r>
    </w:p>
    <w:p w14:paraId="1EB166BE" w14:textId="5CBA32C8" w:rsidR="00C136A7" w:rsidRPr="0082308A" w:rsidRDefault="00C136A7" w:rsidP="001C1E52">
      <w:pPr>
        <w:rPr>
          <w:sz w:val="22"/>
          <w:szCs w:val="22"/>
        </w:rPr>
      </w:pPr>
    </w:p>
    <w:p w14:paraId="3AB46CEC" w14:textId="583B2453" w:rsidR="00480269" w:rsidRDefault="00480269" w:rsidP="009E2F3C">
      <w:pPr>
        <w:rPr>
          <w:b/>
          <w:sz w:val="22"/>
          <w:szCs w:val="22"/>
        </w:rPr>
      </w:pPr>
      <w:r>
        <w:rPr>
          <w:b/>
          <w:sz w:val="22"/>
          <w:szCs w:val="22"/>
        </w:rPr>
        <w:t>Overview of Safe Sleep Work in Louisiana</w:t>
      </w:r>
      <w:r w:rsidR="00E56D9F">
        <w:rPr>
          <w:b/>
          <w:sz w:val="22"/>
          <w:szCs w:val="22"/>
        </w:rPr>
        <w:t xml:space="preserve"> presented by Rachel Hyde</w:t>
      </w:r>
    </w:p>
    <w:p w14:paraId="3BDF86F5" w14:textId="77777777" w:rsidR="00480269" w:rsidRDefault="00480269" w:rsidP="009E2F3C">
      <w:pPr>
        <w:rPr>
          <w:b/>
          <w:sz w:val="22"/>
          <w:szCs w:val="22"/>
        </w:rPr>
      </w:pPr>
    </w:p>
    <w:p w14:paraId="1507F44D" w14:textId="6378DF97" w:rsidR="00480269" w:rsidRDefault="00480269" w:rsidP="009E2F3C">
      <w:pPr>
        <w:rPr>
          <w:b/>
          <w:sz w:val="22"/>
          <w:szCs w:val="22"/>
        </w:rPr>
      </w:pPr>
      <w:r>
        <w:rPr>
          <w:b/>
          <w:sz w:val="22"/>
          <w:szCs w:val="22"/>
        </w:rPr>
        <w:t>Overview of Safe Sleep Best and Promising Practices</w:t>
      </w:r>
      <w:r w:rsidR="00E56D9F">
        <w:rPr>
          <w:b/>
          <w:sz w:val="22"/>
          <w:szCs w:val="22"/>
        </w:rPr>
        <w:t xml:space="preserve"> presented by Kristen Sanderson</w:t>
      </w:r>
    </w:p>
    <w:p w14:paraId="5B55A69F" w14:textId="77777777" w:rsidR="00480269" w:rsidRDefault="00480269" w:rsidP="009E2F3C">
      <w:pPr>
        <w:rPr>
          <w:b/>
          <w:sz w:val="22"/>
          <w:szCs w:val="22"/>
        </w:rPr>
      </w:pPr>
    </w:p>
    <w:p w14:paraId="7BEEA3FE" w14:textId="2F26A076" w:rsidR="009E2F3C" w:rsidRDefault="00480269" w:rsidP="009E2F3C">
      <w:pPr>
        <w:rPr>
          <w:b/>
          <w:sz w:val="22"/>
          <w:szCs w:val="22"/>
        </w:rPr>
      </w:pPr>
      <w:r>
        <w:rPr>
          <w:b/>
          <w:sz w:val="22"/>
          <w:szCs w:val="22"/>
        </w:rPr>
        <w:t>Discussion and Call to Action: Work Group Formation</w:t>
      </w:r>
      <w:r w:rsidR="0068686B" w:rsidRPr="0082308A">
        <w:rPr>
          <w:b/>
          <w:sz w:val="22"/>
          <w:szCs w:val="22"/>
        </w:rPr>
        <w:t xml:space="preserve"> </w:t>
      </w:r>
    </w:p>
    <w:p w14:paraId="77E6AB53" w14:textId="4B6B4E09" w:rsidR="00E56D9F" w:rsidRPr="006816B8" w:rsidRDefault="00E56D9F" w:rsidP="00E56D9F">
      <w:pPr>
        <w:pStyle w:val="ListParagraph"/>
        <w:numPr>
          <w:ilvl w:val="0"/>
          <w:numId w:val="11"/>
        </w:numPr>
        <w:rPr>
          <w:b/>
          <w:sz w:val="22"/>
          <w:szCs w:val="22"/>
        </w:rPr>
      </w:pPr>
      <w:r>
        <w:rPr>
          <w:sz w:val="22"/>
          <w:szCs w:val="22"/>
        </w:rPr>
        <w:t xml:space="preserve">Local Child Death Review groups are seeing increases or </w:t>
      </w:r>
      <w:r w:rsidR="00A139F5">
        <w:rPr>
          <w:sz w:val="22"/>
          <w:szCs w:val="22"/>
        </w:rPr>
        <w:t>no change</w:t>
      </w:r>
      <w:r>
        <w:rPr>
          <w:sz w:val="22"/>
          <w:szCs w:val="22"/>
        </w:rPr>
        <w:t xml:space="preserve"> in SUID case</w:t>
      </w:r>
      <w:r w:rsidR="00A139F5">
        <w:rPr>
          <w:sz w:val="22"/>
          <w:szCs w:val="22"/>
        </w:rPr>
        <w:t xml:space="preserve"> rates</w:t>
      </w:r>
      <w:r>
        <w:rPr>
          <w:sz w:val="22"/>
          <w:szCs w:val="22"/>
        </w:rPr>
        <w:t>.</w:t>
      </w:r>
    </w:p>
    <w:p w14:paraId="4918BDE1" w14:textId="77777777" w:rsidR="00A139F5" w:rsidRPr="00030BB4" w:rsidRDefault="00A139F5" w:rsidP="00E56D9F">
      <w:pPr>
        <w:pStyle w:val="ListParagraph"/>
        <w:numPr>
          <w:ilvl w:val="0"/>
          <w:numId w:val="11"/>
        </w:numPr>
        <w:rPr>
          <w:b/>
          <w:sz w:val="22"/>
          <w:szCs w:val="22"/>
        </w:rPr>
      </w:pPr>
      <w:r>
        <w:rPr>
          <w:sz w:val="22"/>
          <w:szCs w:val="22"/>
        </w:rPr>
        <w:t>CDR can prioritize SUID and Safe Sleep and look for evidence-based, targeted ways to address the issue</w:t>
      </w:r>
    </w:p>
    <w:p w14:paraId="7D8E0435" w14:textId="0007DF93" w:rsidR="006816B8" w:rsidRPr="009B376B" w:rsidRDefault="009B376B" w:rsidP="00E56D9F">
      <w:pPr>
        <w:pStyle w:val="ListParagraph"/>
        <w:numPr>
          <w:ilvl w:val="0"/>
          <w:numId w:val="11"/>
        </w:numPr>
        <w:rPr>
          <w:b/>
          <w:sz w:val="22"/>
          <w:szCs w:val="22"/>
        </w:rPr>
      </w:pPr>
      <w:r>
        <w:rPr>
          <w:sz w:val="22"/>
          <w:szCs w:val="22"/>
        </w:rPr>
        <w:t>Funding will need to be identified for this effort.</w:t>
      </w:r>
    </w:p>
    <w:p w14:paraId="358E30E0" w14:textId="4F64F9EE" w:rsidR="009B376B" w:rsidRPr="009B376B" w:rsidRDefault="009B376B" w:rsidP="00E56D9F">
      <w:pPr>
        <w:pStyle w:val="ListParagraph"/>
        <w:numPr>
          <w:ilvl w:val="0"/>
          <w:numId w:val="11"/>
        </w:numPr>
        <w:rPr>
          <w:b/>
          <w:sz w:val="22"/>
          <w:szCs w:val="22"/>
        </w:rPr>
      </w:pPr>
      <w:r>
        <w:rPr>
          <w:sz w:val="22"/>
          <w:szCs w:val="22"/>
        </w:rPr>
        <w:t>Our group will identify specific challenges identified within our data surrounding SUID.</w:t>
      </w:r>
    </w:p>
    <w:p w14:paraId="6FD5062F" w14:textId="265BF7EA" w:rsidR="009B376B" w:rsidRPr="009B376B" w:rsidRDefault="009B376B" w:rsidP="00E56D9F">
      <w:pPr>
        <w:pStyle w:val="ListParagraph"/>
        <w:numPr>
          <w:ilvl w:val="0"/>
          <w:numId w:val="11"/>
        </w:numPr>
        <w:rPr>
          <w:b/>
          <w:sz w:val="22"/>
          <w:szCs w:val="22"/>
        </w:rPr>
      </w:pPr>
      <w:r>
        <w:rPr>
          <w:sz w:val="22"/>
          <w:szCs w:val="22"/>
        </w:rPr>
        <w:t>Our group will identify the best interventions to use based on these challenges.</w:t>
      </w:r>
    </w:p>
    <w:p w14:paraId="31429B22" w14:textId="14A86525" w:rsidR="009B376B" w:rsidRPr="009B376B" w:rsidRDefault="009B376B" w:rsidP="00E56D9F">
      <w:pPr>
        <w:pStyle w:val="ListParagraph"/>
        <w:numPr>
          <w:ilvl w:val="0"/>
          <w:numId w:val="11"/>
        </w:numPr>
        <w:rPr>
          <w:b/>
          <w:sz w:val="22"/>
          <w:szCs w:val="22"/>
        </w:rPr>
      </w:pPr>
      <w:r>
        <w:rPr>
          <w:sz w:val="22"/>
          <w:szCs w:val="22"/>
        </w:rPr>
        <w:t>We need to identify where in the state we want to begin our work.</w:t>
      </w:r>
    </w:p>
    <w:p w14:paraId="6DAC52FB" w14:textId="34F56464" w:rsidR="009B376B" w:rsidRPr="00004B36" w:rsidRDefault="009B4969" w:rsidP="00E56D9F">
      <w:pPr>
        <w:pStyle w:val="ListParagraph"/>
        <w:numPr>
          <w:ilvl w:val="0"/>
          <w:numId w:val="11"/>
        </w:numPr>
        <w:rPr>
          <w:b/>
          <w:sz w:val="22"/>
          <w:szCs w:val="22"/>
        </w:rPr>
      </w:pPr>
      <w:r>
        <w:rPr>
          <w:sz w:val="22"/>
          <w:szCs w:val="22"/>
        </w:rPr>
        <w:t>Volunteers: Danielle Mistretta, Dionka Pierce, Dr. James Lee,</w:t>
      </w:r>
      <w:r w:rsidR="00A476B5">
        <w:rPr>
          <w:sz w:val="22"/>
          <w:szCs w:val="22"/>
        </w:rPr>
        <w:t xml:space="preserve"> </w:t>
      </w:r>
      <w:r w:rsidR="009B376B">
        <w:rPr>
          <w:sz w:val="22"/>
          <w:szCs w:val="22"/>
        </w:rPr>
        <w:t xml:space="preserve">Dr. Laura Clayton-Kleinpeter, </w:t>
      </w:r>
      <w:r>
        <w:rPr>
          <w:sz w:val="22"/>
          <w:szCs w:val="22"/>
        </w:rPr>
        <w:t xml:space="preserve">Jada Brown, Jane Herwehe, Jasmine Harkless-Thomas, Kayla Livingston, Kristen Sanderson, Dr. Lacey Cavanaugh, Laurel Kitto, </w:t>
      </w:r>
      <w:r w:rsidR="00A476B5">
        <w:rPr>
          <w:sz w:val="22"/>
          <w:szCs w:val="22"/>
        </w:rPr>
        <w:t>Linda Haley (DCFS)</w:t>
      </w:r>
      <w:r>
        <w:rPr>
          <w:sz w:val="22"/>
          <w:szCs w:val="22"/>
        </w:rPr>
        <w:t>, Martha Hennegan, Rachel Hyde, Rachel Purgatorio, Robyn Thomas, and Susannah Boudreaux</w:t>
      </w:r>
    </w:p>
    <w:p w14:paraId="2F2F74F5" w14:textId="4ED01A62" w:rsidR="00004B36" w:rsidRPr="006A55F5" w:rsidRDefault="00004B36" w:rsidP="00E56D9F">
      <w:pPr>
        <w:pStyle w:val="ListParagraph"/>
        <w:numPr>
          <w:ilvl w:val="0"/>
          <w:numId w:val="11"/>
        </w:numPr>
        <w:rPr>
          <w:b/>
          <w:sz w:val="22"/>
          <w:szCs w:val="22"/>
        </w:rPr>
      </w:pPr>
      <w:r>
        <w:rPr>
          <w:sz w:val="22"/>
          <w:szCs w:val="22"/>
        </w:rPr>
        <w:t>We would like to have a member of EMS-C,</w:t>
      </w:r>
      <w:r w:rsidR="006A55F5">
        <w:rPr>
          <w:sz w:val="22"/>
          <w:szCs w:val="22"/>
        </w:rPr>
        <w:t xml:space="preserve"> law enforcement, </w:t>
      </w:r>
      <w:r w:rsidR="00A476B5">
        <w:rPr>
          <w:sz w:val="22"/>
          <w:szCs w:val="22"/>
        </w:rPr>
        <w:t>coroner (Charlie Hunter Calcasieu investigator),</w:t>
      </w:r>
      <w:r w:rsidR="004E61F6">
        <w:rPr>
          <w:sz w:val="22"/>
          <w:szCs w:val="22"/>
        </w:rPr>
        <w:t xml:space="preserve"> </w:t>
      </w:r>
      <w:r w:rsidR="006A55F5">
        <w:rPr>
          <w:sz w:val="22"/>
          <w:szCs w:val="22"/>
        </w:rPr>
        <w:t>WIC,</w:t>
      </w:r>
      <w:r>
        <w:rPr>
          <w:sz w:val="22"/>
          <w:szCs w:val="22"/>
        </w:rPr>
        <w:t xml:space="preserve"> </w:t>
      </w:r>
      <w:r w:rsidR="004E61F6">
        <w:rPr>
          <w:sz w:val="22"/>
          <w:szCs w:val="22"/>
        </w:rPr>
        <w:t xml:space="preserve">Child Care Health Consultants, </w:t>
      </w:r>
      <w:r w:rsidR="00A476B5">
        <w:rPr>
          <w:sz w:val="22"/>
          <w:szCs w:val="22"/>
        </w:rPr>
        <w:t>home visitation</w:t>
      </w:r>
      <w:r w:rsidR="006C3D0B">
        <w:rPr>
          <w:sz w:val="22"/>
          <w:szCs w:val="22"/>
        </w:rPr>
        <w:t>,</w:t>
      </w:r>
      <w:r w:rsidR="00A476B5">
        <w:rPr>
          <w:sz w:val="22"/>
          <w:szCs w:val="22"/>
        </w:rPr>
        <w:t xml:space="preserve"> (Kayla will reach out to Cindy Hilger) </w:t>
      </w:r>
      <w:r>
        <w:rPr>
          <w:sz w:val="22"/>
          <w:szCs w:val="22"/>
        </w:rPr>
        <w:t>and child injury prevention involved</w:t>
      </w:r>
      <w:r w:rsidR="00A476B5">
        <w:rPr>
          <w:sz w:val="22"/>
          <w:szCs w:val="22"/>
        </w:rPr>
        <w:t xml:space="preserve"> (Krista from Safe Kids LA, Crystal Pichon from The Safety Place), and the LSU Ag Center section on child health and safety</w:t>
      </w:r>
      <w:r w:rsidR="009B4969">
        <w:rPr>
          <w:sz w:val="22"/>
          <w:szCs w:val="22"/>
        </w:rPr>
        <w:t>,</w:t>
      </w:r>
      <w:r>
        <w:rPr>
          <w:sz w:val="22"/>
          <w:szCs w:val="22"/>
        </w:rPr>
        <w:t xml:space="preserve"> representatives from every region, and all age groups.</w:t>
      </w:r>
      <w:r w:rsidR="006A55F5">
        <w:rPr>
          <w:sz w:val="22"/>
          <w:szCs w:val="22"/>
        </w:rPr>
        <w:t xml:space="preserve"> We can include advocates that have experience in child loss from unsafe sleep practices.</w:t>
      </w:r>
    </w:p>
    <w:p w14:paraId="6376DD4F" w14:textId="1706A152" w:rsidR="006A55F5" w:rsidRPr="006A55F5" w:rsidRDefault="006A55F5" w:rsidP="00E56D9F">
      <w:pPr>
        <w:pStyle w:val="ListParagraph"/>
        <w:numPr>
          <w:ilvl w:val="0"/>
          <w:numId w:val="11"/>
        </w:numPr>
        <w:rPr>
          <w:b/>
          <w:sz w:val="22"/>
          <w:szCs w:val="22"/>
        </w:rPr>
      </w:pPr>
      <w:r>
        <w:rPr>
          <w:sz w:val="22"/>
          <w:szCs w:val="22"/>
        </w:rPr>
        <w:t>The Safe Sleep Workgroup will plan to meet monthly starting at the end of July.</w:t>
      </w:r>
    </w:p>
    <w:p w14:paraId="74677BE9" w14:textId="50A253D0" w:rsidR="006A55F5" w:rsidRDefault="006A55F5" w:rsidP="006A55F5">
      <w:pPr>
        <w:pStyle w:val="ListParagraph"/>
        <w:numPr>
          <w:ilvl w:val="0"/>
          <w:numId w:val="11"/>
        </w:numPr>
        <w:rPr>
          <w:sz w:val="22"/>
          <w:szCs w:val="22"/>
        </w:rPr>
      </w:pPr>
      <w:r w:rsidRPr="006A55F5">
        <w:rPr>
          <w:sz w:val="22"/>
          <w:szCs w:val="22"/>
        </w:rPr>
        <w:lastRenderedPageBreak/>
        <w:t>Ariel Salk will broadcast this information on air. If there is any way the community</w:t>
      </w:r>
      <w:r w:rsidR="00FD5752">
        <w:rPr>
          <w:sz w:val="22"/>
          <w:szCs w:val="22"/>
        </w:rPr>
        <w:t xml:space="preserve"> can support or resources that are available regionally, please let Ariel know and she can promote that. </w:t>
      </w:r>
      <w:hyperlink r:id="rId10" w:history="1">
        <w:r w:rsidRPr="005B4F95">
          <w:rPr>
            <w:rStyle w:val="Hyperlink"/>
            <w:sz w:val="22"/>
            <w:szCs w:val="22"/>
          </w:rPr>
          <w:t>asalk@brproud.com</w:t>
        </w:r>
      </w:hyperlink>
    </w:p>
    <w:p w14:paraId="12CB6E84" w14:textId="75FD3D81" w:rsidR="006A55F5" w:rsidRDefault="006A55F5" w:rsidP="006A55F5">
      <w:pPr>
        <w:pStyle w:val="ListParagraph"/>
        <w:numPr>
          <w:ilvl w:val="0"/>
          <w:numId w:val="11"/>
        </w:numPr>
        <w:rPr>
          <w:sz w:val="22"/>
          <w:szCs w:val="22"/>
        </w:rPr>
      </w:pPr>
      <w:r>
        <w:rPr>
          <w:sz w:val="22"/>
          <w:szCs w:val="22"/>
        </w:rPr>
        <w:t>Enlist</w:t>
      </w:r>
      <w:r w:rsidR="00FD5752">
        <w:rPr>
          <w:sz w:val="22"/>
          <w:szCs w:val="22"/>
        </w:rPr>
        <w:t>ing sororities,</w:t>
      </w:r>
      <w:r>
        <w:rPr>
          <w:sz w:val="22"/>
          <w:szCs w:val="22"/>
        </w:rPr>
        <w:t xml:space="preserve"> fraternities</w:t>
      </w:r>
      <w:r w:rsidR="00FD5752">
        <w:rPr>
          <w:sz w:val="22"/>
          <w:szCs w:val="22"/>
        </w:rPr>
        <w:t>, and other community organizations</w:t>
      </w:r>
      <w:r>
        <w:rPr>
          <w:sz w:val="22"/>
          <w:szCs w:val="22"/>
        </w:rPr>
        <w:t xml:space="preserve"> for community service hours may be a useful outlet.</w:t>
      </w:r>
      <w:r w:rsidR="00A476B5">
        <w:rPr>
          <w:sz w:val="22"/>
          <w:szCs w:val="22"/>
        </w:rPr>
        <w:t xml:space="preserve"> Community organizations such as those </w:t>
      </w:r>
      <w:r w:rsidR="004E61F6">
        <w:rPr>
          <w:sz w:val="22"/>
          <w:szCs w:val="22"/>
        </w:rPr>
        <w:t>worki</w:t>
      </w:r>
      <w:r w:rsidR="00A476B5">
        <w:rPr>
          <w:sz w:val="22"/>
          <w:szCs w:val="22"/>
        </w:rPr>
        <w:t>n</w:t>
      </w:r>
      <w:r w:rsidR="004E61F6">
        <w:rPr>
          <w:sz w:val="22"/>
          <w:szCs w:val="22"/>
        </w:rPr>
        <w:t>g</w:t>
      </w:r>
      <w:r w:rsidR="00A476B5">
        <w:rPr>
          <w:sz w:val="22"/>
          <w:szCs w:val="22"/>
        </w:rPr>
        <w:t xml:space="preserve"> with older adults (representing grandparents and older caregivers) could be helpfu</w:t>
      </w:r>
      <w:r w:rsidR="004E61F6">
        <w:rPr>
          <w:sz w:val="22"/>
          <w:szCs w:val="22"/>
        </w:rPr>
        <w:t>l (Office of Aging and Adult Ser</w:t>
      </w:r>
      <w:r w:rsidR="00A476B5">
        <w:rPr>
          <w:sz w:val="22"/>
          <w:szCs w:val="22"/>
        </w:rPr>
        <w:t>vices or Governor’s Office of Elderly Affairs or Councils on Aging) could be helpful along with Rotary Clubs.</w:t>
      </w:r>
    </w:p>
    <w:p w14:paraId="73528DD3" w14:textId="26730485" w:rsidR="00A476B5" w:rsidRPr="006A55F5" w:rsidRDefault="00A476B5" w:rsidP="006A55F5">
      <w:pPr>
        <w:pStyle w:val="ListParagraph"/>
        <w:numPr>
          <w:ilvl w:val="0"/>
          <w:numId w:val="11"/>
        </w:numPr>
        <w:rPr>
          <w:sz w:val="22"/>
          <w:szCs w:val="22"/>
        </w:rPr>
      </w:pPr>
      <w:r>
        <w:rPr>
          <w:sz w:val="22"/>
          <w:szCs w:val="22"/>
        </w:rPr>
        <w:t>Group discussed importance of peer to peer education – successful model in the Woman’s initiative and a model in Arkansas. Laurel can invite the Woman’s peer educator to participate.</w:t>
      </w:r>
    </w:p>
    <w:p w14:paraId="19565D1F" w14:textId="51F51E8F" w:rsidR="00BD146F" w:rsidRPr="0082308A" w:rsidRDefault="00BD146F" w:rsidP="001C1E52">
      <w:pPr>
        <w:rPr>
          <w:b/>
          <w:sz w:val="22"/>
          <w:szCs w:val="22"/>
        </w:rPr>
      </w:pPr>
    </w:p>
    <w:p w14:paraId="1073DF36" w14:textId="23EA841A" w:rsidR="006439E9" w:rsidRDefault="00A476B5" w:rsidP="00687041">
      <w:pPr>
        <w:rPr>
          <w:b/>
          <w:sz w:val="22"/>
          <w:szCs w:val="22"/>
        </w:rPr>
      </w:pPr>
      <w:r>
        <w:rPr>
          <w:b/>
          <w:sz w:val="22"/>
          <w:szCs w:val="22"/>
        </w:rPr>
        <w:t xml:space="preserve">Next Steps: </w:t>
      </w:r>
    </w:p>
    <w:p w14:paraId="309AD7AA" w14:textId="586C940B" w:rsidR="00A476B5" w:rsidRPr="006C3D0B" w:rsidRDefault="00A476B5" w:rsidP="009B4969">
      <w:pPr>
        <w:pStyle w:val="ListParagraph"/>
        <w:numPr>
          <w:ilvl w:val="0"/>
          <w:numId w:val="12"/>
        </w:numPr>
        <w:rPr>
          <w:sz w:val="22"/>
          <w:szCs w:val="22"/>
        </w:rPr>
      </w:pPr>
      <w:r w:rsidRPr="006C3D0B">
        <w:rPr>
          <w:sz w:val="22"/>
          <w:szCs w:val="22"/>
        </w:rPr>
        <w:t>Group discussed upcoming meetings</w:t>
      </w:r>
      <w:r w:rsidR="00380812" w:rsidRPr="006C3D0B">
        <w:rPr>
          <w:sz w:val="22"/>
          <w:szCs w:val="22"/>
        </w:rPr>
        <w:t xml:space="preserve">. </w:t>
      </w:r>
      <w:r w:rsidRPr="006C3D0B">
        <w:rPr>
          <w:sz w:val="22"/>
          <w:szCs w:val="22"/>
        </w:rPr>
        <w:t>December</w:t>
      </w:r>
      <w:r w:rsidR="00380812" w:rsidRPr="006C3D0B">
        <w:rPr>
          <w:sz w:val="22"/>
          <w:szCs w:val="22"/>
        </w:rPr>
        <w:t>’s meeting</w:t>
      </w:r>
      <w:r w:rsidRPr="006C3D0B">
        <w:rPr>
          <w:sz w:val="22"/>
          <w:szCs w:val="22"/>
        </w:rPr>
        <w:t xml:space="preserve"> is planned for all to attend in person. </w:t>
      </w:r>
    </w:p>
    <w:p w14:paraId="76DA91F0" w14:textId="58785B83" w:rsidR="00A476B5" w:rsidRPr="006C3D0B" w:rsidRDefault="00A476B5" w:rsidP="009B4969">
      <w:pPr>
        <w:pStyle w:val="ListParagraph"/>
        <w:numPr>
          <w:ilvl w:val="0"/>
          <w:numId w:val="12"/>
        </w:numPr>
        <w:rPr>
          <w:sz w:val="22"/>
          <w:szCs w:val="22"/>
        </w:rPr>
      </w:pPr>
      <w:r w:rsidRPr="006C3D0B">
        <w:rPr>
          <w:sz w:val="22"/>
          <w:szCs w:val="22"/>
        </w:rPr>
        <w:t>Room is scheduled in Bienville Building, but if another partners wants to host that is possible. Laurel suggested Woman’s may want to host if we wanted to bring food and refreshments which are not allowed in Room 173 of Bienville</w:t>
      </w:r>
      <w:r w:rsidR="00380812" w:rsidRPr="006C3D0B">
        <w:rPr>
          <w:sz w:val="22"/>
          <w:szCs w:val="22"/>
        </w:rPr>
        <w:t>.</w:t>
      </w:r>
    </w:p>
    <w:p w14:paraId="583E4F67" w14:textId="69791608" w:rsidR="00A476B5" w:rsidRDefault="00A476B5" w:rsidP="00687041">
      <w:pPr>
        <w:rPr>
          <w:b/>
          <w:sz w:val="22"/>
          <w:szCs w:val="22"/>
        </w:rPr>
      </w:pPr>
    </w:p>
    <w:p w14:paraId="7CBCE63E" w14:textId="77777777" w:rsidR="00A476B5" w:rsidRDefault="00A476B5" w:rsidP="00687041">
      <w:pPr>
        <w:rPr>
          <w:b/>
          <w:sz w:val="22"/>
          <w:szCs w:val="22"/>
        </w:rPr>
      </w:pPr>
      <w:r>
        <w:rPr>
          <w:b/>
          <w:sz w:val="22"/>
          <w:szCs w:val="22"/>
        </w:rPr>
        <w:t>Topics for upcoming September and December 2022 meetings:</w:t>
      </w:r>
    </w:p>
    <w:p w14:paraId="2B130C32" w14:textId="6B5297F8" w:rsidR="00A476B5" w:rsidRPr="006C3D0B" w:rsidRDefault="00A476B5" w:rsidP="009B4969">
      <w:pPr>
        <w:pStyle w:val="ListParagraph"/>
        <w:numPr>
          <w:ilvl w:val="0"/>
          <w:numId w:val="13"/>
        </w:numPr>
        <w:rPr>
          <w:sz w:val="22"/>
          <w:szCs w:val="22"/>
        </w:rPr>
      </w:pPr>
      <w:r w:rsidRPr="006C3D0B">
        <w:rPr>
          <w:sz w:val="22"/>
          <w:szCs w:val="22"/>
        </w:rPr>
        <w:t>Fire and carbon monoxide poisonings (</w:t>
      </w:r>
      <w:r w:rsidR="004E61F6" w:rsidRPr="006C3D0B">
        <w:rPr>
          <w:sz w:val="22"/>
          <w:szCs w:val="22"/>
        </w:rPr>
        <w:t>esp.</w:t>
      </w:r>
      <w:r w:rsidRPr="006C3D0B">
        <w:rPr>
          <w:sz w:val="22"/>
          <w:szCs w:val="22"/>
        </w:rPr>
        <w:t xml:space="preserve"> given the tragic loss of life with generator use in times of disaster)</w:t>
      </w:r>
    </w:p>
    <w:p w14:paraId="35D61433" w14:textId="77777777" w:rsidR="00A476B5" w:rsidRPr="006C3D0B" w:rsidRDefault="00A476B5" w:rsidP="009B4969">
      <w:pPr>
        <w:pStyle w:val="ListParagraph"/>
        <w:numPr>
          <w:ilvl w:val="0"/>
          <w:numId w:val="13"/>
        </w:numPr>
        <w:rPr>
          <w:sz w:val="22"/>
          <w:szCs w:val="22"/>
        </w:rPr>
      </w:pPr>
      <w:r w:rsidRPr="006C3D0B">
        <w:rPr>
          <w:sz w:val="22"/>
          <w:szCs w:val="22"/>
        </w:rPr>
        <w:t>Homicides which are increasing</w:t>
      </w:r>
    </w:p>
    <w:p w14:paraId="2E455389" w14:textId="5F0E43B6" w:rsidR="00A476B5" w:rsidRPr="006C3D0B" w:rsidRDefault="00A476B5" w:rsidP="009B4969">
      <w:pPr>
        <w:pStyle w:val="ListParagraph"/>
        <w:numPr>
          <w:ilvl w:val="0"/>
          <w:numId w:val="13"/>
        </w:numPr>
        <w:rPr>
          <w:sz w:val="22"/>
          <w:szCs w:val="22"/>
        </w:rPr>
      </w:pPr>
      <w:r w:rsidRPr="006C3D0B">
        <w:rPr>
          <w:sz w:val="22"/>
          <w:szCs w:val="22"/>
        </w:rPr>
        <w:t>Discussion on R</w:t>
      </w:r>
      <w:r w:rsidR="004E61F6" w:rsidRPr="006C3D0B">
        <w:rPr>
          <w:sz w:val="22"/>
          <w:szCs w:val="22"/>
        </w:rPr>
        <w:t>S</w:t>
      </w:r>
      <w:r w:rsidRPr="006C3D0B">
        <w:rPr>
          <w:sz w:val="22"/>
          <w:szCs w:val="22"/>
        </w:rPr>
        <w:t xml:space="preserve"> 40:2019 on the types of cases reviewed and if there is a need for update to include </w:t>
      </w:r>
      <w:bookmarkStart w:id="0" w:name="_GoBack"/>
      <w:bookmarkEnd w:id="0"/>
      <w:r w:rsidRPr="006C3D0B">
        <w:rPr>
          <w:sz w:val="22"/>
          <w:szCs w:val="22"/>
        </w:rPr>
        <w:t>additional types of cases or ages.</w:t>
      </w:r>
      <w:r w:rsidR="004E61F6" w:rsidRPr="006C3D0B">
        <w:rPr>
          <w:sz w:val="22"/>
          <w:szCs w:val="22"/>
        </w:rPr>
        <w:t xml:space="preserve"> Legislative amendment would be required.</w:t>
      </w:r>
    </w:p>
    <w:p w14:paraId="3855A87C" w14:textId="235C7D72" w:rsidR="00A476B5" w:rsidRPr="0082308A" w:rsidRDefault="00A476B5" w:rsidP="00687041">
      <w:pPr>
        <w:rPr>
          <w:b/>
          <w:sz w:val="22"/>
          <w:szCs w:val="22"/>
        </w:rPr>
      </w:pPr>
      <w:r>
        <w:rPr>
          <w:b/>
          <w:sz w:val="22"/>
          <w:szCs w:val="22"/>
        </w:rPr>
        <w:t xml:space="preserve"> </w:t>
      </w:r>
    </w:p>
    <w:p w14:paraId="346C9DE9" w14:textId="77777777" w:rsidR="00A84DF2" w:rsidRPr="0082308A" w:rsidRDefault="006439E9" w:rsidP="00687041">
      <w:pPr>
        <w:rPr>
          <w:sz w:val="22"/>
          <w:szCs w:val="22"/>
        </w:rPr>
      </w:pPr>
      <w:r w:rsidRPr="0082308A">
        <w:rPr>
          <w:b/>
          <w:sz w:val="22"/>
          <w:szCs w:val="22"/>
        </w:rPr>
        <w:t>2022 Meeting Dates and Adjourn</w:t>
      </w:r>
      <w:r w:rsidR="00687041" w:rsidRPr="0082308A">
        <w:rPr>
          <w:b/>
          <w:sz w:val="22"/>
          <w:szCs w:val="22"/>
        </w:rPr>
        <w:t>:</w:t>
      </w:r>
      <w:r w:rsidR="00687041" w:rsidRPr="0082308A">
        <w:rPr>
          <w:sz w:val="22"/>
          <w:szCs w:val="22"/>
        </w:rPr>
        <w:t xml:space="preserve"> </w:t>
      </w:r>
      <w:r w:rsidR="000B16FC" w:rsidRPr="0082308A">
        <w:rPr>
          <w:sz w:val="22"/>
          <w:szCs w:val="22"/>
        </w:rPr>
        <w:t xml:space="preserve"> </w:t>
      </w:r>
    </w:p>
    <w:p w14:paraId="0A8BF038" w14:textId="77777777" w:rsidR="00A84DF2" w:rsidRPr="0082308A" w:rsidRDefault="000B16FC" w:rsidP="00687041">
      <w:pPr>
        <w:rPr>
          <w:sz w:val="22"/>
          <w:szCs w:val="22"/>
        </w:rPr>
      </w:pPr>
      <w:r w:rsidRPr="0082308A">
        <w:rPr>
          <w:sz w:val="22"/>
          <w:szCs w:val="22"/>
        </w:rPr>
        <w:t xml:space="preserve">Time: 12-3pm </w:t>
      </w:r>
    </w:p>
    <w:p w14:paraId="3D9136F8" w14:textId="3DAFF961" w:rsidR="0040051F" w:rsidRPr="00480269" w:rsidRDefault="00687041" w:rsidP="00480269">
      <w:pPr>
        <w:rPr>
          <w:b/>
          <w:sz w:val="22"/>
          <w:szCs w:val="22"/>
        </w:rPr>
      </w:pPr>
      <w:r w:rsidRPr="0082308A">
        <w:rPr>
          <w:sz w:val="22"/>
          <w:szCs w:val="22"/>
        </w:rPr>
        <w:t>Location</w:t>
      </w:r>
      <w:r w:rsidR="000B16FC" w:rsidRPr="0082308A">
        <w:rPr>
          <w:sz w:val="22"/>
          <w:szCs w:val="22"/>
        </w:rPr>
        <w:t xml:space="preserve">: </w:t>
      </w:r>
      <w:r w:rsidR="00A84DF2" w:rsidRPr="0082308A">
        <w:rPr>
          <w:sz w:val="22"/>
          <w:szCs w:val="22"/>
        </w:rPr>
        <w:t xml:space="preserve">Zoom; </w:t>
      </w:r>
      <w:r w:rsidR="00021552">
        <w:rPr>
          <w:sz w:val="22"/>
          <w:szCs w:val="22"/>
        </w:rPr>
        <w:t xml:space="preserve">and in-person at the Bienville Building </w:t>
      </w:r>
      <w:r w:rsidR="00A84DF2" w:rsidRPr="0082308A">
        <w:rPr>
          <w:sz w:val="22"/>
          <w:szCs w:val="22"/>
        </w:rPr>
        <w:t>628 N 4</w:t>
      </w:r>
      <w:r w:rsidR="00A84DF2" w:rsidRPr="0082308A">
        <w:rPr>
          <w:sz w:val="22"/>
          <w:szCs w:val="22"/>
          <w:vertAlign w:val="superscript"/>
        </w:rPr>
        <w:t>th</w:t>
      </w:r>
      <w:r w:rsidR="00A84DF2" w:rsidRPr="0082308A">
        <w:rPr>
          <w:sz w:val="22"/>
          <w:szCs w:val="22"/>
        </w:rPr>
        <w:t xml:space="preserve"> St. Baton Rouge, LA 70801 Conference Room 173</w:t>
      </w:r>
      <w:r w:rsidR="00021552" w:rsidRPr="00480269">
        <w:rPr>
          <w:sz w:val="22"/>
          <w:szCs w:val="22"/>
        </w:rPr>
        <w:t xml:space="preserve"> </w:t>
      </w:r>
    </w:p>
    <w:p w14:paraId="6C0B4EDC" w14:textId="1DA7912B" w:rsidR="0040051F" w:rsidRPr="0082308A" w:rsidRDefault="0040051F" w:rsidP="006439E9">
      <w:pPr>
        <w:pStyle w:val="ListParagraph"/>
        <w:numPr>
          <w:ilvl w:val="0"/>
          <w:numId w:val="3"/>
        </w:numPr>
        <w:rPr>
          <w:sz w:val="22"/>
          <w:szCs w:val="22"/>
        </w:rPr>
      </w:pPr>
      <w:r w:rsidRPr="0082308A">
        <w:rPr>
          <w:sz w:val="22"/>
          <w:szCs w:val="22"/>
        </w:rPr>
        <w:t>September 27</w:t>
      </w:r>
      <w:r w:rsidR="00A139F5">
        <w:rPr>
          <w:sz w:val="22"/>
          <w:szCs w:val="22"/>
        </w:rPr>
        <w:t xml:space="preserve"> </w:t>
      </w:r>
      <w:r w:rsidR="009B4969">
        <w:rPr>
          <w:sz w:val="22"/>
          <w:szCs w:val="22"/>
        </w:rPr>
        <w:t>H</w:t>
      </w:r>
      <w:r w:rsidR="00380812">
        <w:rPr>
          <w:sz w:val="22"/>
          <w:szCs w:val="22"/>
        </w:rPr>
        <w:t>ybrid</w:t>
      </w:r>
      <w:r w:rsidR="009B4969">
        <w:rPr>
          <w:sz w:val="22"/>
          <w:szCs w:val="22"/>
        </w:rPr>
        <w:t xml:space="preserve"> (in person and zoom)</w:t>
      </w:r>
    </w:p>
    <w:p w14:paraId="61E837C3" w14:textId="749BCF2D" w:rsidR="00DA2F36" w:rsidRPr="0082308A" w:rsidRDefault="0040051F" w:rsidP="0082308A">
      <w:pPr>
        <w:pStyle w:val="ListParagraph"/>
        <w:numPr>
          <w:ilvl w:val="0"/>
          <w:numId w:val="3"/>
        </w:numPr>
        <w:rPr>
          <w:sz w:val="22"/>
          <w:szCs w:val="22"/>
        </w:rPr>
      </w:pPr>
      <w:r w:rsidRPr="0082308A">
        <w:rPr>
          <w:sz w:val="22"/>
          <w:szCs w:val="22"/>
        </w:rPr>
        <w:t>December 6</w:t>
      </w:r>
      <w:r w:rsidR="00DF67B4">
        <w:rPr>
          <w:sz w:val="22"/>
          <w:szCs w:val="22"/>
        </w:rPr>
        <w:t xml:space="preserve"> </w:t>
      </w:r>
      <w:r w:rsidR="009B4969">
        <w:rPr>
          <w:sz w:val="22"/>
          <w:szCs w:val="22"/>
        </w:rPr>
        <w:t>Hybrid</w:t>
      </w:r>
      <w:r w:rsidR="00A139F5">
        <w:rPr>
          <w:sz w:val="22"/>
          <w:szCs w:val="22"/>
        </w:rPr>
        <w:t xml:space="preserve"> (prioritize in person attendance)</w:t>
      </w:r>
    </w:p>
    <w:p w14:paraId="6F1234D5" w14:textId="236DC942" w:rsidR="00DA2F36" w:rsidRPr="0082308A" w:rsidRDefault="00DA2F36">
      <w:pPr>
        <w:rPr>
          <w:sz w:val="22"/>
          <w:szCs w:val="22"/>
        </w:rPr>
      </w:pPr>
    </w:p>
    <w:p w14:paraId="574150E7" w14:textId="4B34F0B9" w:rsidR="004065D7" w:rsidRDefault="004065D7">
      <w:pPr>
        <w:rPr>
          <w:b/>
          <w:sz w:val="22"/>
          <w:szCs w:val="22"/>
        </w:rPr>
      </w:pPr>
    </w:p>
    <w:p w14:paraId="52E29863" w14:textId="32B8A8A1" w:rsidR="00912710" w:rsidRDefault="00912710" w:rsidP="007B4AF5">
      <w:pPr>
        <w:ind w:left="-720"/>
        <w:rPr>
          <w:b/>
          <w:sz w:val="22"/>
          <w:szCs w:val="22"/>
        </w:rPr>
      </w:pPr>
    </w:p>
    <w:sectPr w:rsidR="00912710" w:rsidSect="0044632A">
      <w:headerReference w:type="default" r:id="rId11"/>
      <w:footerReference w:type="first" r:id="rId12"/>
      <w:pgSz w:w="12240" w:h="15840"/>
      <w:pgMar w:top="1440" w:right="1800" w:bottom="1440" w:left="1800" w:header="720" w:footer="12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CB79A" w14:textId="77777777" w:rsidR="00CC6BD8" w:rsidRDefault="00CC6BD8">
      <w:r>
        <w:separator/>
      </w:r>
    </w:p>
  </w:endnote>
  <w:endnote w:type="continuationSeparator" w:id="0">
    <w:p w14:paraId="2360907C" w14:textId="77777777" w:rsidR="00CC6BD8" w:rsidRDefault="00CC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ld London">
    <w:panose1 w:val="02000503020000020004"/>
    <w:charset w:val="00"/>
    <w:family w:val="auto"/>
    <w:pitch w:val="variable"/>
    <w:sig w:usb0="800000AF" w:usb1="400000CA" w:usb2="00000000" w:usb3="00000000" w:csb0="00000001"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26BEE" w14:textId="77777777" w:rsidR="007F3377" w:rsidRDefault="007F3377" w:rsidP="000830A8">
    <w:pPr>
      <w:rPr>
        <w:rFonts w:ascii="Arial" w:hAnsi="Arial" w:cs="Arial"/>
        <w:sz w:val="14"/>
      </w:rPr>
    </w:pPr>
  </w:p>
  <w:p w14:paraId="69AFEBA0" w14:textId="77777777" w:rsidR="001E4D28" w:rsidRPr="00654019" w:rsidRDefault="001E4D28" w:rsidP="001E4D28">
    <w:pPr>
      <w:tabs>
        <w:tab w:val="left" w:pos="2925"/>
        <w:tab w:val="center" w:pos="4680"/>
      </w:tabs>
      <w:spacing w:before="240"/>
      <w:jc w:val="center"/>
      <w:rPr>
        <w:sz w:val="17"/>
        <w:szCs w:val="17"/>
      </w:rPr>
    </w:pPr>
    <w:r w:rsidRPr="00654019">
      <w:rPr>
        <w:sz w:val="17"/>
        <w:szCs w:val="17"/>
      </w:rPr>
      <w:t>B</w:t>
    </w:r>
    <w:r>
      <w:rPr>
        <w:sz w:val="17"/>
        <w:szCs w:val="17"/>
      </w:rPr>
      <w:t>ureau of Family Health</w:t>
    </w:r>
    <w:r w:rsidRPr="00654019">
      <w:rPr>
        <w:sz w:val="17"/>
        <w:szCs w:val="17"/>
      </w:rPr>
      <w:t xml:space="preserve">   </w:t>
    </w:r>
    <w:r w:rsidRPr="00654019">
      <w:rPr>
        <w:rFonts w:ascii="Arial" w:hAnsi="Arial"/>
        <w:sz w:val="17"/>
        <w:szCs w:val="17"/>
      </w:rPr>
      <w:t xml:space="preserve">▪  </w:t>
    </w:r>
    <w:r>
      <w:rPr>
        <w:sz w:val="17"/>
        <w:szCs w:val="17"/>
      </w:rPr>
      <w:t xml:space="preserve"> 1450 Poydras St., Room 2032</w:t>
    </w:r>
    <w:r w:rsidRPr="00654019">
      <w:rPr>
        <w:sz w:val="17"/>
        <w:szCs w:val="17"/>
      </w:rPr>
      <w:t xml:space="preserve">   </w:t>
    </w:r>
    <w:r w:rsidRPr="00654019">
      <w:rPr>
        <w:rFonts w:ascii="Arial" w:hAnsi="Arial"/>
        <w:sz w:val="17"/>
        <w:szCs w:val="17"/>
      </w:rPr>
      <w:t xml:space="preserve">▪  </w:t>
    </w:r>
    <w:r w:rsidRPr="00654019">
      <w:rPr>
        <w:sz w:val="17"/>
        <w:szCs w:val="17"/>
      </w:rPr>
      <w:t xml:space="preserve"> </w:t>
    </w:r>
    <w:r>
      <w:rPr>
        <w:sz w:val="17"/>
        <w:szCs w:val="17"/>
      </w:rPr>
      <w:t xml:space="preserve">New Orleans, </w:t>
    </w:r>
    <w:r w:rsidRPr="00654019">
      <w:rPr>
        <w:sz w:val="17"/>
        <w:szCs w:val="17"/>
      </w:rPr>
      <w:t>Louisiana</w:t>
    </w:r>
    <w:r>
      <w:rPr>
        <w:sz w:val="17"/>
        <w:szCs w:val="17"/>
      </w:rPr>
      <w:t xml:space="preserve"> 70112</w:t>
    </w:r>
  </w:p>
  <w:p w14:paraId="1CEF4879" w14:textId="77777777" w:rsidR="001E4D28" w:rsidRPr="00654019" w:rsidRDefault="001E4D28" w:rsidP="001E4D28">
    <w:pPr>
      <w:pStyle w:val="Heading5"/>
      <w:rPr>
        <w:i w:val="0"/>
        <w:sz w:val="17"/>
        <w:szCs w:val="17"/>
      </w:rPr>
    </w:pPr>
    <w:r w:rsidRPr="00654019">
      <w:rPr>
        <w:i w:val="0"/>
        <w:sz w:val="17"/>
        <w:szCs w:val="17"/>
      </w:rPr>
      <w:t xml:space="preserve">Phone: </w:t>
    </w:r>
    <w:r>
      <w:rPr>
        <w:i w:val="0"/>
        <w:sz w:val="17"/>
        <w:szCs w:val="17"/>
      </w:rPr>
      <w:t>(504) 568-3504</w:t>
    </w:r>
    <w:r w:rsidRPr="00654019">
      <w:rPr>
        <w:i w:val="0"/>
        <w:sz w:val="17"/>
        <w:szCs w:val="17"/>
      </w:rPr>
      <w:t xml:space="preserve">   </w:t>
    </w:r>
    <w:r w:rsidRPr="00654019">
      <w:rPr>
        <w:rFonts w:ascii="Arial" w:hAnsi="Arial" w:cs="Arial"/>
        <w:i w:val="0"/>
        <w:sz w:val="17"/>
        <w:szCs w:val="17"/>
      </w:rPr>
      <w:t>▪</w:t>
    </w:r>
    <w:r>
      <w:rPr>
        <w:i w:val="0"/>
        <w:sz w:val="17"/>
        <w:szCs w:val="17"/>
      </w:rPr>
      <w:t xml:space="preserve">   Fax: (504) 568-3503</w:t>
    </w:r>
    <w:r w:rsidRPr="00654019">
      <w:rPr>
        <w:i w:val="0"/>
        <w:sz w:val="17"/>
        <w:szCs w:val="17"/>
      </w:rPr>
      <w:t xml:space="preserve">   </w:t>
    </w:r>
    <w:r w:rsidRPr="00654019">
      <w:rPr>
        <w:rFonts w:ascii="Arial" w:hAnsi="Arial"/>
        <w:i w:val="0"/>
        <w:sz w:val="17"/>
        <w:szCs w:val="17"/>
      </w:rPr>
      <w:t xml:space="preserve">▪  </w:t>
    </w:r>
    <w:r>
      <w:rPr>
        <w:i w:val="0"/>
        <w:sz w:val="17"/>
        <w:szCs w:val="17"/>
      </w:rPr>
      <w:t xml:space="preserve"> www.ld</w:t>
    </w:r>
    <w:r w:rsidRPr="00654019">
      <w:rPr>
        <w:i w:val="0"/>
        <w:sz w:val="17"/>
        <w:szCs w:val="17"/>
      </w:rPr>
      <w:t>h.la.gov</w:t>
    </w:r>
  </w:p>
  <w:p w14:paraId="22BBFA4A" w14:textId="77777777" w:rsidR="001E4D28" w:rsidRPr="008E218A" w:rsidRDefault="001E4D28" w:rsidP="001E4D28">
    <w:pPr>
      <w:pStyle w:val="Footer"/>
      <w:spacing w:before="40"/>
      <w:jc w:val="center"/>
      <w:rPr>
        <w:bCs/>
        <w:i/>
        <w:sz w:val="16"/>
        <w:szCs w:val="14"/>
      </w:rPr>
    </w:pPr>
    <w:r>
      <w:rPr>
        <w:bCs/>
        <w:i/>
        <w:sz w:val="16"/>
        <w:szCs w:val="14"/>
      </w:rPr>
      <w:t>An Equal Opportunity Employer</w:t>
    </w:r>
  </w:p>
  <w:p w14:paraId="6305D837" w14:textId="77777777" w:rsidR="007F3377" w:rsidRDefault="007F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3B89D" w14:textId="77777777" w:rsidR="00CC6BD8" w:rsidRDefault="00CC6BD8">
      <w:r>
        <w:separator/>
      </w:r>
    </w:p>
  </w:footnote>
  <w:footnote w:type="continuationSeparator" w:id="0">
    <w:p w14:paraId="30CF7FD9" w14:textId="77777777" w:rsidR="00CC6BD8" w:rsidRDefault="00CC6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2CD1" w14:textId="77777777" w:rsidR="007F3377" w:rsidRDefault="007F3377" w:rsidP="0033141B">
    <w:pPr>
      <w:jc w:val="both"/>
      <w:rPr>
        <w:rFonts w:ascii="Times New (W1)" w:hAnsi="Times New (W1)"/>
        <w:sz w:val="24"/>
        <w:szCs w:val="24"/>
      </w:rPr>
    </w:pPr>
  </w:p>
  <w:p w14:paraId="57E2FFE7" w14:textId="77777777" w:rsidR="007F3377" w:rsidRPr="0033141B" w:rsidRDefault="007F3377" w:rsidP="00331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36E0"/>
    <w:multiLevelType w:val="hybridMultilevel"/>
    <w:tmpl w:val="D002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B7BDC"/>
    <w:multiLevelType w:val="hybridMultilevel"/>
    <w:tmpl w:val="E77C2C7E"/>
    <w:lvl w:ilvl="0" w:tplc="0FF6C8FC">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826F6"/>
    <w:multiLevelType w:val="hybridMultilevel"/>
    <w:tmpl w:val="1F1AA9DA"/>
    <w:lvl w:ilvl="0" w:tplc="975C0DF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01CF3"/>
    <w:multiLevelType w:val="hybridMultilevel"/>
    <w:tmpl w:val="5494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84412"/>
    <w:multiLevelType w:val="hybridMultilevel"/>
    <w:tmpl w:val="6854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E2807"/>
    <w:multiLevelType w:val="hybridMultilevel"/>
    <w:tmpl w:val="78E6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25699"/>
    <w:multiLevelType w:val="hybridMultilevel"/>
    <w:tmpl w:val="C88A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F0B36"/>
    <w:multiLevelType w:val="hybridMultilevel"/>
    <w:tmpl w:val="AE76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C2972"/>
    <w:multiLevelType w:val="hybridMultilevel"/>
    <w:tmpl w:val="446C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C5BCB"/>
    <w:multiLevelType w:val="hybridMultilevel"/>
    <w:tmpl w:val="AC0E186A"/>
    <w:lvl w:ilvl="0" w:tplc="975C0DF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6627E"/>
    <w:multiLevelType w:val="hybridMultilevel"/>
    <w:tmpl w:val="8C70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70EE9"/>
    <w:multiLevelType w:val="hybridMultilevel"/>
    <w:tmpl w:val="6FD4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64027"/>
    <w:multiLevelType w:val="hybridMultilevel"/>
    <w:tmpl w:val="BC38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1"/>
  </w:num>
  <w:num w:numId="5">
    <w:abstractNumId w:val="1"/>
  </w:num>
  <w:num w:numId="6">
    <w:abstractNumId w:val="0"/>
  </w:num>
  <w:num w:numId="7">
    <w:abstractNumId w:val="8"/>
  </w:num>
  <w:num w:numId="8">
    <w:abstractNumId w:val="4"/>
  </w:num>
  <w:num w:numId="9">
    <w:abstractNumId w:val="2"/>
  </w:num>
  <w:num w:numId="10">
    <w:abstractNumId w:val="9"/>
  </w:num>
  <w:num w:numId="11">
    <w:abstractNumId w:val="12"/>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77"/>
    <w:rsid w:val="0000089E"/>
    <w:rsid w:val="00004B36"/>
    <w:rsid w:val="00020338"/>
    <w:rsid w:val="00021552"/>
    <w:rsid w:val="0002250C"/>
    <w:rsid w:val="0002259F"/>
    <w:rsid w:val="0003069F"/>
    <w:rsid w:val="00030BB4"/>
    <w:rsid w:val="000341F0"/>
    <w:rsid w:val="00035D4D"/>
    <w:rsid w:val="000429E7"/>
    <w:rsid w:val="000439A5"/>
    <w:rsid w:val="000447BC"/>
    <w:rsid w:val="0005400B"/>
    <w:rsid w:val="0005481B"/>
    <w:rsid w:val="00056001"/>
    <w:rsid w:val="000605C9"/>
    <w:rsid w:val="00061076"/>
    <w:rsid w:val="0007101F"/>
    <w:rsid w:val="000737B3"/>
    <w:rsid w:val="00077178"/>
    <w:rsid w:val="0008033F"/>
    <w:rsid w:val="00082BE4"/>
    <w:rsid w:val="000830A8"/>
    <w:rsid w:val="00090332"/>
    <w:rsid w:val="000943BF"/>
    <w:rsid w:val="000968AA"/>
    <w:rsid w:val="000A17D4"/>
    <w:rsid w:val="000B02F5"/>
    <w:rsid w:val="000B16FC"/>
    <w:rsid w:val="000B4549"/>
    <w:rsid w:val="000C05E6"/>
    <w:rsid w:val="000C1164"/>
    <w:rsid w:val="000C19A1"/>
    <w:rsid w:val="000C4D7A"/>
    <w:rsid w:val="000C7DDD"/>
    <w:rsid w:val="000D25C8"/>
    <w:rsid w:val="000E2883"/>
    <w:rsid w:val="000E77C5"/>
    <w:rsid w:val="000F0141"/>
    <w:rsid w:val="000F12E8"/>
    <w:rsid w:val="000F19CE"/>
    <w:rsid w:val="000F2D6A"/>
    <w:rsid w:val="000F3758"/>
    <w:rsid w:val="00111550"/>
    <w:rsid w:val="00112CDD"/>
    <w:rsid w:val="0012325E"/>
    <w:rsid w:val="00123B7D"/>
    <w:rsid w:val="00125AAE"/>
    <w:rsid w:val="001302CD"/>
    <w:rsid w:val="001337C2"/>
    <w:rsid w:val="00137F23"/>
    <w:rsid w:val="00140F91"/>
    <w:rsid w:val="00141707"/>
    <w:rsid w:val="00143703"/>
    <w:rsid w:val="00144E38"/>
    <w:rsid w:val="00153DD2"/>
    <w:rsid w:val="001556BC"/>
    <w:rsid w:val="00166E4B"/>
    <w:rsid w:val="00173C6A"/>
    <w:rsid w:val="001750FD"/>
    <w:rsid w:val="00177D19"/>
    <w:rsid w:val="00184AE1"/>
    <w:rsid w:val="00194A67"/>
    <w:rsid w:val="001A6B85"/>
    <w:rsid w:val="001B780E"/>
    <w:rsid w:val="001C1E52"/>
    <w:rsid w:val="001C246D"/>
    <w:rsid w:val="001C2473"/>
    <w:rsid w:val="001C753D"/>
    <w:rsid w:val="001E4D28"/>
    <w:rsid w:val="001F09B9"/>
    <w:rsid w:val="00203D1A"/>
    <w:rsid w:val="0020449B"/>
    <w:rsid w:val="002067A6"/>
    <w:rsid w:val="0020780D"/>
    <w:rsid w:val="00212D43"/>
    <w:rsid w:val="00213CE2"/>
    <w:rsid w:val="002168CF"/>
    <w:rsid w:val="002170CF"/>
    <w:rsid w:val="00222FF5"/>
    <w:rsid w:val="00226516"/>
    <w:rsid w:val="0023316A"/>
    <w:rsid w:val="0023740A"/>
    <w:rsid w:val="00240389"/>
    <w:rsid w:val="0025419F"/>
    <w:rsid w:val="00257DA5"/>
    <w:rsid w:val="00265255"/>
    <w:rsid w:val="00281E31"/>
    <w:rsid w:val="002848CB"/>
    <w:rsid w:val="00285AD0"/>
    <w:rsid w:val="00295A2A"/>
    <w:rsid w:val="002A64D4"/>
    <w:rsid w:val="002B4277"/>
    <w:rsid w:val="002D3132"/>
    <w:rsid w:val="002D598B"/>
    <w:rsid w:val="002E5FB3"/>
    <w:rsid w:val="00306113"/>
    <w:rsid w:val="003140D0"/>
    <w:rsid w:val="00317B95"/>
    <w:rsid w:val="00323F11"/>
    <w:rsid w:val="00327BE6"/>
    <w:rsid w:val="0033141B"/>
    <w:rsid w:val="00341485"/>
    <w:rsid w:val="00341FBA"/>
    <w:rsid w:val="003463CC"/>
    <w:rsid w:val="00346568"/>
    <w:rsid w:val="00346B7D"/>
    <w:rsid w:val="0034783B"/>
    <w:rsid w:val="00354592"/>
    <w:rsid w:val="00364220"/>
    <w:rsid w:val="00374F69"/>
    <w:rsid w:val="00380812"/>
    <w:rsid w:val="00381439"/>
    <w:rsid w:val="00381512"/>
    <w:rsid w:val="00382459"/>
    <w:rsid w:val="00385FE9"/>
    <w:rsid w:val="00386355"/>
    <w:rsid w:val="00386C3B"/>
    <w:rsid w:val="003A2E4C"/>
    <w:rsid w:val="003A441F"/>
    <w:rsid w:val="003B16D2"/>
    <w:rsid w:val="003B57EF"/>
    <w:rsid w:val="003B6CC9"/>
    <w:rsid w:val="003C0466"/>
    <w:rsid w:val="003C2378"/>
    <w:rsid w:val="003C7895"/>
    <w:rsid w:val="003E06DE"/>
    <w:rsid w:val="003E767D"/>
    <w:rsid w:val="003F293F"/>
    <w:rsid w:val="0040051F"/>
    <w:rsid w:val="00405400"/>
    <w:rsid w:val="004055BE"/>
    <w:rsid w:val="004065D7"/>
    <w:rsid w:val="004149C0"/>
    <w:rsid w:val="0041783A"/>
    <w:rsid w:val="004220A1"/>
    <w:rsid w:val="00423AE6"/>
    <w:rsid w:val="0042515C"/>
    <w:rsid w:val="00426176"/>
    <w:rsid w:val="0044632A"/>
    <w:rsid w:val="00447826"/>
    <w:rsid w:val="004556BB"/>
    <w:rsid w:val="0046009F"/>
    <w:rsid w:val="00467D9A"/>
    <w:rsid w:val="00470086"/>
    <w:rsid w:val="004713F4"/>
    <w:rsid w:val="004772E3"/>
    <w:rsid w:val="00480269"/>
    <w:rsid w:val="00484B05"/>
    <w:rsid w:val="00485D1F"/>
    <w:rsid w:val="004919D9"/>
    <w:rsid w:val="00493877"/>
    <w:rsid w:val="004A1870"/>
    <w:rsid w:val="004A228E"/>
    <w:rsid w:val="004A27A8"/>
    <w:rsid w:val="004A4B05"/>
    <w:rsid w:val="004B2DB1"/>
    <w:rsid w:val="004C037C"/>
    <w:rsid w:val="004C25C1"/>
    <w:rsid w:val="004C2D8A"/>
    <w:rsid w:val="004C3524"/>
    <w:rsid w:val="004C4069"/>
    <w:rsid w:val="004D43B3"/>
    <w:rsid w:val="004D66E3"/>
    <w:rsid w:val="004E61F6"/>
    <w:rsid w:val="004F6D95"/>
    <w:rsid w:val="0051785A"/>
    <w:rsid w:val="00517F49"/>
    <w:rsid w:val="00523851"/>
    <w:rsid w:val="005267DD"/>
    <w:rsid w:val="005307FF"/>
    <w:rsid w:val="00532854"/>
    <w:rsid w:val="00541924"/>
    <w:rsid w:val="00564EE8"/>
    <w:rsid w:val="005755D5"/>
    <w:rsid w:val="0059002A"/>
    <w:rsid w:val="00591A40"/>
    <w:rsid w:val="005A1090"/>
    <w:rsid w:val="005A4CF2"/>
    <w:rsid w:val="005B17B3"/>
    <w:rsid w:val="005B645B"/>
    <w:rsid w:val="005B6C50"/>
    <w:rsid w:val="005C131A"/>
    <w:rsid w:val="005C41F7"/>
    <w:rsid w:val="005C4CE6"/>
    <w:rsid w:val="005D024B"/>
    <w:rsid w:val="005D02DA"/>
    <w:rsid w:val="005D34FD"/>
    <w:rsid w:val="005D3D36"/>
    <w:rsid w:val="005D5DA9"/>
    <w:rsid w:val="005D639B"/>
    <w:rsid w:val="005D7A66"/>
    <w:rsid w:val="005D7B77"/>
    <w:rsid w:val="005F724A"/>
    <w:rsid w:val="006024A5"/>
    <w:rsid w:val="0061581B"/>
    <w:rsid w:val="00616D30"/>
    <w:rsid w:val="00626DAC"/>
    <w:rsid w:val="00630BDC"/>
    <w:rsid w:val="00632FA0"/>
    <w:rsid w:val="00634315"/>
    <w:rsid w:val="00634C9D"/>
    <w:rsid w:val="006439E9"/>
    <w:rsid w:val="00643E7C"/>
    <w:rsid w:val="00653B6A"/>
    <w:rsid w:val="006816B8"/>
    <w:rsid w:val="0068686B"/>
    <w:rsid w:val="00687041"/>
    <w:rsid w:val="00693830"/>
    <w:rsid w:val="006A55F5"/>
    <w:rsid w:val="006A6D39"/>
    <w:rsid w:val="006B2ACA"/>
    <w:rsid w:val="006B4B8E"/>
    <w:rsid w:val="006C2BEA"/>
    <w:rsid w:val="006C3D0B"/>
    <w:rsid w:val="006C6D76"/>
    <w:rsid w:val="006C7714"/>
    <w:rsid w:val="006D584F"/>
    <w:rsid w:val="006E0264"/>
    <w:rsid w:val="006F1340"/>
    <w:rsid w:val="006F497A"/>
    <w:rsid w:val="00732C78"/>
    <w:rsid w:val="00741821"/>
    <w:rsid w:val="00741E5D"/>
    <w:rsid w:val="007423C5"/>
    <w:rsid w:val="00747D42"/>
    <w:rsid w:val="0075267C"/>
    <w:rsid w:val="00754AB1"/>
    <w:rsid w:val="00770942"/>
    <w:rsid w:val="0077197A"/>
    <w:rsid w:val="0077421D"/>
    <w:rsid w:val="0079367A"/>
    <w:rsid w:val="007A0460"/>
    <w:rsid w:val="007A077E"/>
    <w:rsid w:val="007A3EB3"/>
    <w:rsid w:val="007A6128"/>
    <w:rsid w:val="007A6D12"/>
    <w:rsid w:val="007B1A50"/>
    <w:rsid w:val="007B4457"/>
    <w:rsid w:val="007B4799"/>
    <w:rsid w:val="007B4AF5"/>
    <w:rsid w:val="007C0152"/>
    <w:rsid w:val="007C04B0"/>
    <w:rsid w:val="007C06F0"/>
    <w:rsid w:val="007C1155"/>
    <w:rsid w:val="007C378F"/>
    <w:rsid w:val="007D421E"/>
    <w:rsid w:val="007D5983"/>
    <w:rsid w:val="007D7936"/>
    <w:rsid w:val="007E208A"/>
    <w:rsid w:val="007E3E72"/>
    <w:rsid w:val="007F0213"/>
    <w:rsid w:val="007F3377"/>
    <w:rsid w:val="007F339B"/>
    <w:rsid w:val="007F4C9A"/>
    <w:rsid w:val="00803EBB"/>
    <w:rsid w:val="00805656"/>
    <w:rsid w:val="00805A2D"/>
    <w:rsid w:val="0080605B"/>
    <w:rsid w:val="00807C34"/>
    <w:rsid w:val="0081421F"/>
    <w:rsid w:val="0082308A"/>
    <w:rsid w:val="008246A0"/>
    <w:rsid w:val="00824C9E"/>
    <w:rsid w:val="0083200A"/>
    <w:rsid w:val="008336DA"/>
    <w:rsid w:val="00834877"/>
    <w:rsid w:val="008438DC"/>
    <w:rsid w:val="008446AE"/>
    <w:rsid w:val="0084705B"/>
    <w:rsid w:val="008475FE"/>
    <w:rsid w:val="008522EB"/>
    <w:rsid w:val="00853225"/>
    <w:rsid w:val="00861B5A"/>
    <w:rsid w:val="008639BC"/>
    <w:rsid w:val="008639F1"/>
    <w:rsid w:val="00874A16"/>
    <w:rsid w:val="008779FF"/>
    <w:rsid w:val="008A2675"/>
    <w:rsid w:val="008A36E5"/>
    <w:rsid w:val="008B24CE"/>
    <w:rsid w:val="008C2205"/>
    <w:rsid w:val="008C4F7A"/>
    <w:rsid w:val="008E38A1"/>
    <w:rsid w:val="008E72C8"/>
    <w:rsid w:val="008F1ED4"/>
    <w:rsid w:val="00912710"/>
    <w:rsid w:val="00915207"/>
    <w:rsid w:val="00915CCD"/>
    <w:rsid w:val="009278BB"/>
    <w:rsid w:val="009332EF"/>
    <w:rsid w:val="00933968"/>
    <w:rsid w:val="00935259"/>
    <w:rsid w:val="0096502E"/>
    <w:rsid w:val="00971EAB"/>
    <w:rsid w:val="00972CA7"/>
    <w:rsid w:val="00974C07"/>
    <w:rsid w:val="00983C66"/>
    <w:rsid w:val="00985277"/>
    <w:rsid w:val="009858DB"/>
    <w:rsid w:val="009904B6"/>
    <w:rsid w:val="00993B87"/>
    <w:rsid w:val="00995F66"/>
    <w:rsid w:val="00997C8D"/>
    <w:rsid w:val="009A0C0C"/>
    <w:rsid w:val="009A2CC3"/>
    <w:rsid w:val="009A5E74"/>
    <w:rsid w:val="009B28E7"/>
    <w:rsid w:val="009B376B"/>
    <w:rsid w:val="009B4969"/>
    <w:rsid w:val="009B5F4E"/>
    <w:rsid w:val="009C059A"/>
    <w:rsid w:val="009C09C1"/>
    <w:rsid w:val="009C24EF"/>
    <w:rsid w:val="009C2534"/>
    <w:rsid w:val="009C5A85"/>
    <w:rsid w:val="009C6D12"/>
    <w:rsid w:val="009E2F3C"/>
    <w:rsid w:val="009E36AD"/>
    <w:rsid w:val="009E578A"/>
    <w:rsid w:val="009E73FA"/>
    <w:rsid w:val="009F0CD4"/>
    <w:rsid w:val="009F38F4"/>
    <w:rsid w:val="00A04D55"/>
    <w:rsid w:val="00A139F5"/>
    <w:rsid w:val="00A21224"/>
    <w:rsid w:val="00A22F86"/>
    <w:rsid w:val="00A25626"/>
    <w:rsid w:val="00A26024"/>
    <w:rsid w:val="00A44084"/>
    <w:rsid w:val="00A476B5"/>
    <w:rsid w:val="00A47E06"/>
    <w:rsid w:val="00A50299"/>
    <w:rsid w:val="00A57065"/>
    <w:rsid w:val="00A7153B"/>
    <w:rsid w:val="00A72D77"/>
    <w:rsid w:val="00A84DF2"/>
    <w:rsid w:val="00A8742A"/>
    <w:rsid w:val="00A954FC"/>
    <w:rsid w:val="00AA200D"/>
    <w:rsid w:val="00AA2C27"/>
    <w:rsid w:val="00AA3B94"/>
    <w:rsid w:val="00AA4667"/>
    <w:rsid w:val="00AA5A92"/>
    <w:rsid w:val="00AB2EB0"/>
    <w:rsid w:val="00AB6DAC"/>
    <w:rsid w:val="00AC0CC7"/>
    <w:rsid w:val="00AE2797"/>
    <w:rsid w:val="00AF472F"/>
    <w:rsid w:val="00AF5A82"/>
    <w:rsid w:val="00B01DAC"/>
    <w:rsid w:val="00B02FD8"/>
    <w:rsid w:val="00B05237"/>
    <w:rsid w:val="00B052CC"/>
    <w:rsid w:val="00B053D3"/>
    <w:rsid w:val="00B123D9"/>
    <w:rsid w:val="00B16894"/>
    <w:rsid w:val="00B171FC"/>
    <w:rsid w:val="00B222BD"/>
    <w:rsid w:val="00B319D9"/>
    <w:rsid w:val="00B36CFB"/>
    <w:rsid w:val="00B37899"/>
    <w:rsid w:val="00B42064"/>
    <w:rsid w:val="00B43384"/>
    <w:rsid w:val="00B51567"/>
    <w:rsid w:val="00B52E85"/>
    <w:rsid w:val="00B643C8"/>
    <w:rsid w:val="00B647C8"/>
    <w:rsid w:val="00B70A5D"/>
    <w:rsid w:val="00B72C9C"/>
    <w:rsid w:val="00B805FE"/>
    <w:rsid w:val="00B81084"/>
    <w:rsid w:val="00B9321E"/>
    <w:rsid w:val="00B95823"/>
    <w:rsid w:val="00BA18D0"/>
    <w:rsid w:val="00BA2196"/>
    <w:rsid w:val="00BA3CB6"/>
    <w:rsid w:val="00BB61C4"/>
    <w:rsid w:val="00BC6A9D"/>
    <w:rsid w:val="00BD146F"/>
    <w:rsid w:val="00BD3869"/>
    <w:rsid w:val="00BE3D3A"/>
    <w:rsid w:val="00BE75EF"/>
    <w:rsid w:val="00BF54E5"/>
    <w:rsid w:val="00BF6ED0"/>
    <w:rsid w:val="00C10F54"/>
    <w:rsid w:val="00C136A7"/>
    <w:rsid w:val="00C213BB"/>
    <w:rsid w:val="00C21400"/>
    <w:rsid w:val="00C24E04"/>
    <w:rsid w:val="00C35D81"/>
    <w:rsid w:val="00C4008B"/>
    <w:rsid w:val="00C412FC"/>
    <w:rsid w:val="00C502FE"/>
    <w:rsid w:val="00C5699C"/>
    <w:rsid w:val="00C665DD"/>
    <w:rsid w:val="00C66AB7"/>
    <w:rsid w:val="00C67011"/>
    <w:rsid w:val="00C738FA"/>
    <w:rsid w:val="00C770EE"/>
    <w:rsid w:val="00C84B14"/>
    <w:rsid w:val="00C9370C"/>
    <w:rsid w:val="00C957C9"/>
    <w:rsid w:val="00CB639D"/>
    <w:rsid w:val="00CC423F"/>
    <w:rsid w:val="00CC46CA"/>
    <w:rsid w:val="00CC6BD8"/>
    <w:rsid w:val="00CC7FBF"/>
    <w:rsid w:val="00CD13FF"/>
    <w:rsid w:val="00CD5E2A"/>
    <w:rsid w:val="00CE486A"/>
    <w:rsid w:val="00CF6313"/>
    <w:rsid w:val="00CF6E8A"/>
    <w:rsid w:val="00D013BA"/>
    <w:rsid w:val="00D04E98"/>
    <w:rsid w:val="00D0538A"/>
    <w:rsid w:val="00D1782F"/>
    <w:rsid w:val="00D234EE"/>
    <w:rsid w:val="00D2750A"/>
    <w:rsid w:val="00D27EEE"/>
    <w:rsid w:val="00D31A46"/>
    <w:rsid w:val="00D41CF0"/>
    <w:rsid w:val="00D4329B"/>
    <w:rsid w:val="00D46A6F"/>
    <w:rsid w:val="00D51CB3"/>
    <w:rsid w:val="00D523C5"/>
    <w:rsid w:val="00D54DCC"/>
    <w:rsid w:val="00D81BA8"/>
    <w:rsid w:val="00D843BB"/>
    <w:rsid w:val="00D93409"/>
    <w:rsid w:val="00D95D30"/>
    <w:rsid w:val="00DA2F36"/>
    <w:rsid w:val="00DA33CB"/>
    <w:rsid w:val="00DA5E8F"/>
    <w:rsid w:val="00DB1AAC"/>
    <w:rsid w:val="00DB469B"/>
    <w:rsid w:val="00DC4016"/>
    <w:rsid w:val="00DD5EFE"/>
    <w:rsid w:val="00DD6846"/>
    <w:rsid w:val="00DE4898"/>
    <w:rsid w:val="00DE7AC0"/>
    <w:rsid w:val="00DF200D"/>
    <w:rsid w:val="00DF67B4"/>
    <w:rsid w:val="00E01B26"/>
    <w:rsid w:val="00E11164"/>
    <w:rsid w:val="00E1199B"/>
    <w:rsid w:val="00E14600"/>
    <w:rsid w:val="00E20222"/>
    <w:rsid w:val="00E20A00"/>
    <w:rsid w:val="00E22B7E"/>
    <w:rsid w:val="00E25C10"/>
    <w:rsid w:val="00E347B1"/>
    <w:rsid w:val="00E37691"/>
    <w:rsid w:val="00E37E9C"/>
    <w:rsid w:val="00E478FA"/>
    <w:rsid w:val="00E56D9F"/>
    <w:rsid w:val="00E64E91"/>
    <w:rsid w:val="00E711E1"/>
    <w:rsid w:val="00E85188"/>
    <w:rsid w:val="00E912D5"/>
    <w:rsid w:val="00E93D4C"/>
    <w:rsid w:val="00EA08F0"/>
    <w:rsid w:val="00EB2732"/>
    <w:rsid w:val="00EB41DB"/>
    <w:rsid w:val="00EC69A8"/>
    <w:rsid w:val="00EC70A2"/>
    <w:rsid w:val="00EC71D3"/>
    <w:rsid w:val="00ED5756"/>
    <w:rsid w:val="00EE2CAA"/>
    <w:rsid w:val="00EF014A"/>
    <w:rsid w:val="00EF217E"/>
    <w:rsid w:val="00EF5ECA"/>
    <w:rsid w:val="00EF7E74"/>
    <w:rsid w:val="00F05E0E"/>
    <w:rsid w:val="00F149CA"/>
    <w:rsid w:val="00F23E6C"/>
    <w:rsid w:val="00F259B1"/>
    <w:rsid w:val="00F363A2"/>
    <w:rsid w:val="00F37836"/>
    <w:rsid w:val="00F407CC"/>
    <w:rsid w:val="00F416DB"/>
    <w:rsid w:val="00F456CE"/>
    <w:rsid w:val="00F514DA"/>
    <w:rsid w:val="00F52929"/>
    <w:rsid w:val="00F52C74"/>
    <w:rsid w:val="00F9132F"/>
    <w:rsid w:val="00F913C3"/>
    <w:rsid w:val="00F94945"/>
    <w:rsid w:val="00F97AA4"/>
    <w:rsid w:val="00FA4E54"/>
    <w:rsid w:val="00FC015C"/>
    <w:rsid w:val="00FC08CD"/>
    <w:rsid w:val="00FD4341"/>
    <w:rsid w:val="00FD5752"/>
    <w:rsid w:val="00FD6C34"/>
    <w:rsid w:val="00FE41BB"/>
    <w:rsid w:val="00FE50AA"/>
    <w:rsid w:val="00FF4773"/>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C2D83D5"/>
  <w15:chartTrackingRefBased/>
  <w15:docId w15:val="{F1114F1A-66C0-41B2-914A-FB5942AF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b/>
      <w:sz w:val="14"/>
    </w:rPr>
  </w:style>
  <w:style w:type="paragraph" w:styleId="Heading2">
    <w:name w:val="heading 2"/>
    <w:basedOn w:val="Normal"/>
    <w:next w:val="Normal"/>
    <w:link w:val="Heading2Char"/>
    <w:qFormat/>
    <w:pPr>
      <w:keepNext/>
      <w:jc w:val="center"/>
      <w:outlineLvl w:val="1"/>
    </w:pPr>
    <w:rPr>
      <w:b/>
      <w:sz w:val="14"/>
    </w:rPr>
  </w:style>
  <w:style w:type="paragraph" w:styleId="Heading3">
    <w:name w:val="heading 3"/>
    <w:basedOn w:val="Normal"/>
    <w:next w:val="Normal"/>
    <w:link w:val="Heading3Char"/>
    <w:qFormat/>
    <w:pPr>
      <w:keepNext/>
      <w:jc w:val="center"/>
      <w:outlineLvl w:val="2"/>
    </w:pPr>
    <w:rPr>
      <w:b/>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link w:val="Heading5Char"/>
    <w:qFormat/>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7F4C9A"/>
    <w:rPr>
      <w:rFonts w:ascii="Tahoma" w:hAnsi="Tahoma" w:cs="Tahoma"/>
      <w:sz w:val="16"/>
      <w:szCs w:val="16"/>
    </w:rPr>
  </w:style>
  <w:style w:type="character" w:styleId="PageNumber">
    <w:name w:val="page number"/>
    <w:basedOn w:val="DefaultParagraphFont"/>
    <w:rsid w:val="00E347B1"/>
  </w:style>
  <w:style w:type="character" w:customStyle="1" w:styleId="Heading2Char">
    <w:name w:val="Heading 2 Char"/>
    <w:link w:val="Heading2"/>
    <w:rsid w:val="008446AE"/>
    <w:rPr>
      <w:b/>
      <w:sz w:val="14"/>
    </w:rPr>
  </w:style>
  <w:style w:type="character" w:customStyle="1" w:styleId="Heading1Char">
    <w:name w:val="Heading 1 Char"/>
    <w:link w:val="Heading1"/>
    <w:rsid w:val="009E73FA"/>
    <w:rPr>
      <w:b/>
      <w:sz w:val="14"/>
    </w:rPr>
  </w:style>
  <w:style w:type="character" w:customStyle="1" w:styleId="Heading3Char">
    <w:name w:val="Heading 3 Char"/>
    <w:link w:val="Heading3"/>
    <w:rsid w:val="009E73FA"/>
    <w:rPr>
      <w:b/>
    </w:rPr>
  </w:style>
  <w:style w:type="character" w:styleId="Hyperlink">
    <w:name w:val="Hyperlink"/>
    <w:uiPriority w:val="99"/>
    <w:unhideWhenUsed/>
    <w:rsid w:val="00AE2797"/>
    <w:rPr>
      <w:color w:val="0563C1"/>
      <w:u w:val="single"/>
    </w:rPr>
  </w:style>
  <w:style w:type="paragraph" w:styleId="ListParagraph">
    <w:name w:val="List Paragraph"/>
    <w:basedOn w:val="Normal"/>
    <w:uiPriority w:val="34"/>
    <w:qFormat/>
    <w:rsid w:val="008639F1"/>
    <w:pPr>
      <w:ind w:left="720"/>
    </w:pPr>
  </w:style>
  <w:style w:type="character" w:styleId="CommentReference">
    <w:name w:val="annotation reference"/>
    <w:basedOn w:val="DefaultParagraphFont"/>
    <w:uiPriority w:val="99"/>
    <w:unhideWhenUsed/>
    <w:rsid w:val="008779FF"/>
    <w:rPr>
      <w:sz w:val="16"/>
      <w:szCs w:val="16"/>
    </w:rPr>
  </w:style>
  <w:style w:type="paragraph" w:styleId="CommentText">
    <w:name w:val="annotation text"/>
    <w:basedOn w:val="Normal"/>
    <w:link w:val="CommentTextChar"/>
    <w:uiPriority w:val="99"/>
    <w:unhideWhenUsed/>
    <w:rsid w:val="008779FF"/>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8779FF"/>
    <w:rPr>
      <w:rFonts w:asciiTheme="minorHAnsi" w:eastAsiaTheme="minorHAnsi" w:hAnsiTheme="minorHAnsi" w:cstheme="minorBidi"/>
    </w:rPr>
  </w:style>
  <w:style w:type="paragraph" w:styleId="CommentSubject">
    <w:name w:val="annotation subject"/>
    <w:basedOn w:val="CommentText"/>
    <w:next w:val="CommentText"/>
    <w:link w:val="CommentSubjectChar"/>
    <w:rsid w:val="00B647C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B647C8"/>
    <w:rPr>
      <w:rFonts w:asciiTheme="minorHAnsi" w:eastAsiaTheme="minorHAnsi" w:hAnsiTheme="minorHAnsi" w:cstheme="minorBidi"/>
      <w:b/>
      <w:bCs/>
    </w:rPr>
  </w:style>
  <w:style w:type="paragraph" w:customStyle="1" w:styleId="Default">
    <w:name w:val="Default"/>
    <w:rsid w:val="00061076"/>
    <w:pPr>
      <w:autoSpaceDE w:val="0"/>
      <w:autoSpaceDN w:val="0"/>
      <w:adjustRightInd w:val="0"/>
    </w:pPr>
    <w:rPr>
      <w:rFonts w:eastAsia="Arial Unicode MS"/>
      <w:color w:val="000000"/>
      <w:sz w:val="24"/>
      <w:szCs w:val="24"/>
      <w:bdr w:val="nil"/>
    </w:rPr>
  </w:style>
  <w:style w:type="paragraph" w:styleId="Revision">
    <w:name w:val="Revision"/>
    <w:hidden/>
    <w:uiPriority w:val="99"/>
    <w:semiHidden/>
    <w:rsid w:val="00203D1A"/>
  </w:style>
  <w:style w:type="character" w:customStyle="1" w:styleId="Heading5Char">
    <w:name w:val="Heading 5 Char"/>
    <w:link w:val="Heading5"/>
    <w:rsid w:val="001E4D28"/>
    <w:rPr>
      <w:bCs/>
      <w:i/>
      <w:sz w:val="14"/>
    </w:rPr>
  </w:style>
  <w:style w:type="character" w:customStyle="1" w:styleId="FooterChar">
    <w:name w:val="Footer Char"/>
    <w:link w:val="Footer"/>
    <w:rsid w:val="001E4D28"/>
  </w:style>
  <w:style w:type="table" w:styleId="TableGrid">
    <w:name w:val="Table Grid"/>
    <w:basedOn w:val="TableNormal"/>
    <w:uiPriority w:val="39"/>
    <w:rsid w:val="00F40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6515">
      <w:bodyDiv w:val="1"/>
      <w:marLeft w:val="0"/>
      <w:marRight w:val="0"/>
      <w:marTop w:val="0"/>
      <w:marBottom w:val="0"/>
      <w:divBdr>
        <w:top w:val="none" w:sz="0" w:space="0" w:color="auto"/>
        <w:left w:val="none" w:sz="0" w:space="0" w:color="auto"/>
        <w:bottom w:val="none" w:sz="0" w:space="0" w:color="auto"/>
        <w:right w:val="none" w:sz="0" w:space="0" w:color="auto"/>
      </w:divBdr>
    </w:div>
    <w:div w:id="499274302">
      <w:bodyDiv w:val="1"/>
      <w:marLeft w:val="0"/>
      <w:marRight w:val="0"/>
      <w:marTop w:val="0"/>
      <w:marBottom w:val="0"/>
      <w:divBdr>
        <w:top w:val="none" w:sz="0" w:space="0" w:color="auto"/>
        <w:left w:val="none" w:sz="0" w:space="0" w:color="auto"/>
        <w:bottom w:val="none" w:sz="0" w:space="0" w:color="auto"/>
        <w:right w:val="none" w:sz="0" w:space="0" w:color="auto"/>
      </w:divBdr>
    </w:div>
    <w:div w:id="777138202">
      <w:bodyDiv w:val="1"/>
      <w:marLeft w:val="0"/>
      <w:marRight w:val="0"/>
      <w:marTop w:val="0"/>
      <w:marBottom w:val="0"/>
      <w:divBdr>
        <w:top w:val="none" w:sz="0" w:space="0" w:color="auto"/>
        <w:left w:val="none" w:sz="0" w:space="0" w:color="auto"/>
        <w:bottom w:val="none" w:sz="0" w:space="0" w:color="auto"/>
        <w:right w:val="none" w:sz="0" w:space="0" w:color="auto"/>
      </w:divBdr>
    </w:div>
    <w:div w:id="951596988">
      <w:bodyDiv w:val="1"/>
      <w:marLeft w:val="0"/>
      <w:marRight w:val="0"/>
      <w:marTop w:val="0"/>
      <w:marBottom w:val="0"/>
      <w:divBdr>
        <w:top w:val="none" w:sz="0" w:space="0" w:color="auto"/>
        <w:left w:val="none" w:sz="0" w:space="0" w:color="auto"/>
        <w:bottom w:val="none" w:sz="0" w:space="0" w:color="auto"/>
        <w:right w:val="none" w:sz="0" w:space="0" w:color="auto"/>
      </w:divBdr>
    </w:div>
    <w:div w:id="964894789">
      <w:bodyDiv w:val="1"/>
      <w:marLeft w:val="0"/>
      <w:marRight w:val="0"/>
      <w:marTop w:val="0"/>
      <w:marBottom w:val="0"/>
      <w:divBdr>
        <w:top w:val="none" w:sz="0" w:space="0" w:color="auto"/>
        <w:left w:val="none" w:sz="0" w:space="0" w:color="auto"/>
        <w:bottom w:val="none" w:sz="0" w:space="0" w:color="auto"/>
        <w:right w:val="none" w:sz="0" w:space="0" w:color="auto"/>
      </w:divBdr>
    </w:div>
    <w:div w:id="1397708702">
      <w:bodyDiv w:val="1"/>
      <w:marLeft w:val="0"/>
      <w:marRight w:val="0"/>
      <w:marTop w:val="0"/>
      <w:marBottom w:val="0"/>
      <w:divBdr>
        <w:top w:val="none" w:sz="0" w:space="0" w:color="auto"/>
        <w:left w:val="none" w:sz="0" w:space="0" w:color="auto"/>
        <w:bottom w:val="none" w:sz="0" w:space="0" w:color="auto"/>
        <w:right w:val="none" w:sz="0" w:space="0" w:color="auto"/>
      </w:divBdr>
    </w:div>
    <w:div w:id="21219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alk@brprou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bsmith\LOCALS~1\Temp\DIREC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7B5D5-5402-407A-8947-6D08133E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DIRECT~1</Template>
  <TotalTime>250</TotalTime>
  <Pages>2</Pages>
  <Words>623</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BHSF-Program Operations</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dbsmith</dc:creator>
  <cp:keywords/>
  <dc:description/>
  <cp:lastModifiedBy>Nicole Cousins</cp:lastModifiedBy>
  <cp:revision>4</cp:revision>
  <cp:lastPrinted>2020-01-14T20:46:00Z</cp:lastPrinted>
  <dcterms:created xsi:type="dcterms:W3CDTF">2022-07-10T17:06:00Z</dcterms:created>
  <dcterms:modified xsi:type="dcterms:W3CDTF">2022-07-21T15:51:00Z</dcterms:modified>
</cp:coreProperties>
</file>